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0B" w:rsidRPr="00CC09CC" w:rsidRDefault="00490A82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6619875</wp:posOffset>
            </wp:positionV>
            <wp:extent cx="1999615" cy="888365"/>
            <wp:effectExtent l="0" t="0" r="635" b="6985"/>
            <wp:wrapThrough wrapText="bothSides">
              <wp:wrapPolygon edited="0">
                <wp:start x="6173" y="0"/>
                <wp:lineTo x="0" y="3242"/>
                <wp:lineTo x="0" y="10190"/>
                <wp:lineTo x="1440" y="14822"/>
                <wp:lineTo x="1029" y="16212"/>
                <wp:lineTo x="1029" y="20380"/>
                <wp:lineTo x="1235" y="21307"/>
                <wp:lineTo x="2881" y="21307"/>
                <wp:lineTo x="7408" y="21307"/>
                <wp:lineTo x="20578" y="16675"/>
                <wp:lineTo x="20372" y="14822"/>
                <wp:lineTo x="21401" y="11117"/>
                <wp:lineTo x="21401" y="7411"/>
                <wp:lineTo x="13993" y="3242"/>
                <wp:lineTo x="7408" y="0"/>
                <wp:lineTo x="6173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v_logo_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C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page">
              <wp:posOffset>219075</wp:posOffset>
            </wp:positionH>
            <wp:positionV relativeFrom="paragraph">
              <wp:posOffset>-571500</wp:posOffset>
            </wp:positionV>
            <wp:extent cx="1524000" cy="152400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ocial media iconen digivaardig zonder tekst-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A0092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>Bijv. Facebook account aanmaken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CA0092" w:rsidRDefault="00CA0092" w:rsidP="00CA0092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HsTj8U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>Bijv. Facebook account aanmaken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7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8" type="#_x0000_t202" style="position:absolute;margin-left:333pt;margin-top:598.2pt;width:171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79C4" w:rsidRPr="008279C4" w:rsidRDefault="008279C4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www.digi</w:t>
                            </w:r>
                            <w:r w:rsidR="00490A82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vaardigindezorg</w:t>
                            </w: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9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Nvebo0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:rsidR="008279C4" w:rsidRPr="008279C4" w:rsidRDefault="008279C4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www.digi</w:t>
                      </w:r>
                      <w:r w:rsidR="00490A82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vaardigindezorg</w:t>
                      </w: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.nl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0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1" type="#_x0000_t202" style="position:absolute;margin-left:332.8pt;margin-top:627.8pt;width:171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mFAMAANE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1ExZh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4EAF5814">
                <wp:simplePos x="0" y="0"/>
                <wp:positionH relativeFrom="margin">
                  <wp:posOffset>-933450</wp:posOffset>
                </wp:positionH>
                <wp:positionV relativeFrom="paragraph">
                  <wp:posOffset>-428625</wp:posOffset>
                </wp:positionV>
                <wp:extent cx="807720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772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Default="000B2CDA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:rsidR="008E1718" w:rsidRPr="008279C4" w:rsidRDefault="008279C4" w:rsidP="008279C4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FF3399"/>
                                <w:sz w:val="144"/>
                                <w:szCs w:val="144"/>
                              </w:rPr>
                            </w:pPr>
                            <w:r w:rsidRPr="008279C4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FF3399"/>
                                <w:kern w:val="0"/>
                                <w:sz w:val="144"/>
                                <w:szCs w:val="144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0CC8" id="Text Box 5" o:spid="_x0000_s1032" type="#_x0000_t202" style="position:absolute;margin-left:-73.5pt;margin-top:-33.75pt;width:636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" filled="f" stroked="f" strokecolor="black [0]" strokeweight="0" insetpen="t">
                <o:lock v:ext="edit" shapetype="t"/>
                <v:textbox inset="2.85pt,2.85pt,2.85pt,0">
                  <w:txbxContent>
                    <w:p w:rsidR="008279C4" w:rsidRDefault="000B2CDA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:rsidR="008E1718" w:rsidRPr="008279C4" w:rsidRDefault="008279C4" w:rsidP="008279C4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FF3399"/>
                          <w:sz w:val="144"/>
                          <w:szCs w:val="144"/>
                        </w:rPr>
                      </w:pPr>
                      <w:r w:rsidRPr="008279C4">
                        <w:rPr>
                          <w:rFonts w:asciiTheme="minorHAnsi" w:hAnsiTheme="minorHAnsi"/>
                          <w:bCs w:val="0"/>
                          <w:caps w:val="0"/>
                          <w:color w:val="FF3399"/>
                          <w:kern w:val="0"/>
                          <w:sz w:val="144"/>
                          <w:szCs w:val="144"/>
                        </w:rPr>
                        <w:t>SOCIAL 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0B60BAF5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  <w:bookmarkStart w:id="1" w:name="_GoBack"/>
                      <w:bookmarkEnd w:id="1"/>
                    </w:p>
                    <w:p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10919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bookmarkEnd w:id="0"/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B3"/>
    <w:rsid w:val="000B2CDA"/>
    <w:rsid w:val="00132A0B"/>
    <w:rsid w:val="001D4507"/>
    <w:rsid w:val="001E15C9"/>
    <w:rsid w:val="002B56B8"/>
    <w:rsid w:val="00310C4A"/>
    <w:rsid w:val="00326B15"/>
    <w:rsid w:val="003469CA"/>
    <w:rsid w:val="00354966"/>
    <w:rsid w:val="00425C45"/>
    <w:rsid w:val="00460D62"/>
    <w:rsid w:val="004763DF"/>
    <w:rsid w:val="00490A82"/>
    <w:rsid w:val="004A0E4E"/>
    <w:rsid w:val="004E01B6"/>
    <w:rsid w:val="004E7A56"/>
    <w:rsid w:val="005B0CB9"/>
    <w:rsid w:val="005F48BA"/>
    <w:rsid w:val="006031B3"/>
    <w:rsid w:val="006244F0"/>
    <w:rsid w:val="00657420"/>
    <w:rsid w:val="006B3EF3"/>
    <w:rsid w:val="00712E01"/>
    <w:rsid w:val="00784DFA"/>
    <w:rsid w:val="008279C4"/>
    <w:rsid w:val="0086479F"/>
    <w:rsid w:val="008E1718"/>
    <w:rsid w:val="008F7337"/>
    <w:rsid w:val="00976D18"/>
    <w:rsid w:val="0098634D"/>
    <w:rsid w:val="009A002C"/>
    <w:rsid w:val="009A07A6"/>
    <w:rsid w:val="009F3527"/>
    <w:rsid w:val="00A3759A"/>
    <w:rsid w:val="00A40FF4"/>
    <w:rsid w:val="00AE1692"/>
    <w:rsid w:val="00BA5938"/>
    <w:rsid w:val="00BB4DEA"/>
    <w:rsid w:val="00BB4E03"/>
    <w:rsid w:val="00BD10B2"/>
    <w:rsid w:val="00BE4EAB"/>
    <w:rsid w:val="00BF308E"/>
    <w:rsid w:val="00C95847"/>
    <w:rsid w:val="00CA0092"/>
    <w:rsid w:val="00CA05A8"/>
    <w:rsid w:val="00CC09CC"/>
    <w:rsid w:val="00CE7A80"/>
    <w:rsid w:val="00D023D6"/>
    <w:rsid w:val="00D40AC7"/>
    <w:rsid w:val="00DC0E4C"/>
    <w:rsid w:val="00DE1589"/>
    <w:rsid w:val="00DE34BB"/>
    <w:rsid w:val="00DE5E39"/>
    <w:rsid w:val="00EF13EB"/>
    <w:rsid w:val="00F349C9"/>
    <w:rsid w:val="00FA3910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Standaardalinea-lettertype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Geenafstand">
    <w:name w:val="No Spacing"/>
    <w:uiPriority w:val="1"/>
    <w:qFormat/>
    <w:rsid w:val="006031B3"/>
    <w:pPr>
      <w:spacing w:after="0" w:line="240" w:lineRule="auto"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Props1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7D164-7BBF-4DD9-BBE8-1675A3DC6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E542F-0787-482E-AF67-809A67F21D5C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Maaike Heijltjes</cp:lastModifiedBy>
  <cp:revision>4</cp:revision>
  <cp:lastPrinted>2014-11-10T13:19:00Z</cp:lastPrinted>
  <dcterms:created xsi:type="dcterms:W3CDTF">2019-12-16T11:08:00Z</dcterms:created>
  <dcterms:modified xsi:type="dcterms:W3CDTF">2019-12-16T11:42:00Z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