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0B" w:rsidRPr="00CC09CC" w:rsidRDefault="007011A5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6562725</wp:posOffset>
            </wp:positionV>
            <wp:extent cx="1887855" cy="838357"/>
            <wp:effectExtent l="0" t="0" r="0" b="0"/>
            <wp:wrapThrough wrapText="bothSides">
              <wp:wrapPolygon edited="0">
                <wp:start x="6103" y="0"/>
                <wp:lineTo x="0" y="2945"/>
                <wp:lineTo x="0" y="10309"/>
                <wp:lineTo x="872" y="15709"/>
                <wp:lineTo x="872" y="21109"/>
                <wp:lineTo x="1090" y="21109"/>
                <wp:lineTo x="2834" y="21109"/>
                <wp:lineTo x="3705" y="21109"/>
                <wp:lineTo x="20488" y="16200"/>
                <wp:lineTo x="20488" y="15709"/>
                <wp:lineTo x="21360" y="11291"/>
                <wp:lineTo x="21360" y="6873"/>
                <wp:lineTo x="7411" y="0"/>
                <wp:lineTo x="6103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v_logo_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838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4095750</wp:posOffset>
                </wp:positionH>
                <wp:positionV relativeFrom="paragraph">
                  <wp:posOffset>7600950</wp:posOffset>
                </wp:positionV>
                <wp:extent cx="230505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DE9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2.5pt;margin-top:598.5pt;width:181.5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4095750</wp:posOffset>
                </wp:positionH>
                <wp:positionV relativeFrom="paragraph">
                  <wp:posOffset>7973060</wp:posOffset>
                </wp:positionV>
                <wp:extent cx="2302510" cy="342900"/>
                <wp:effectExtent l="0" t="0" r="254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025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27" type="#_x0000_t202" style="position:absolute;margin-left:322.5pt;margin-top:627.8pt;width:181.3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B15D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-647700</wp:posOffset>
            </wp:positionV>
            <wp:extent cx="1522800" cy="1522800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ffice iconen digivaardig transparant-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-1781175</wp:posOffset>
                </wp:positionH>
                <wp:positionV relativeFrom="paragraph">
                  <wp:posOffset>-361950</wp:posOffset>
                </wp:positionV>
                <wp:extent cx="931545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315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Default="00892DF4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0B2CDA"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:rsidR="008E1718" w:rsidRPr="00B15D03" w:rsidRDefault="00B15D03" w:rsidP="00B15D03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C0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C00000"/>
                                <w:kern w:val="0"/>
                                <w:sz w:val="144"/>
                                <w:szCs w:val="144"/>
                              </w:rPr>
                              <w:t xml:space="preserve">          </w:t>
                            </w:r>
                            <w:r w:rsidRPr="00B15D03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C00000"/>
                                <w:kern w:val="0"/>
                                <w:sz w:val="144"/>
                                <w:szCs w:val="144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0CC8" id="Text Box 5" o:spid="_x0000_s1028" type="#_x0000_t202" style="position:absolute;margin-left:-140.25pt;margin-top:-28.5pt;width:733.5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0">
                  <w:txbxContent>
                    <w:p w:rsidR="008279C4" w:rsidRDefault="00892DF4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 xml:space="preserve">  </w:t>
                      </w:r>
                      <w:r w:rsidR="000B2CDA"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:rsidR="008E1718" w:rsidRPr="00B15D03" w:rsidRDefault="00B15D03" w:rsidP="00B15D03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C00000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C00000"/>
                          <w:kern w:val="0"/>
                          <w:sz w:val="144"/>
                          <w:szCs w:val="144"/>
                        </w:rPr>
                        <w:t xml:space="preserve">          </w:t>
                      </w:r>
                      <w:r w:rsidRPr="00B15D03">
                        <w:rPr>
                          <w:rFonts w:asciiTheme="minorHAnsi" w:hAnsiTheme="minorHAnsi"/>
                          <w:bCs w:val="0"/>
                          <w:caps w:val="0"/>
                          <w:color w:val="C00000"/>
                          <w:kern w:val="0"/>
                          <w:sz w:val="144"/>
                          <w:szCs w:val="144"/>
                        </w:rPr>
                        <w:t>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A0092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Ik kan </w:t>
                            </w:r>
                            <w:r w:rsidR="00490CE8">
                              <w:rPr>
                                <w:sz w:val="28"/>
                                <w:szCs w:val="28"/>
                              </w:rPr>
                              <w:t>een vergaderverzoek doen in Outlook.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CA0092" w:rsidRDefault="00CA0092" w:rsidP="00CA0092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29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" fillcolor="white [3201]" strokecolor="white [3212]" strokeweight=".5pt">
                <v:textbox>
                  <w:txbxContent>
                    <w:p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Ik kan </w:t>
                      </w:r>
                      <w:r w:rsidR="00490CE8">
                        <w:rPr>
                          <w:sz w:val="28"/>
                          <w:szCs w:val="28"/>
                        </w:rPr>
                        <w:t>een vergaderverzoek doen in Outlook.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30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t4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SByYUZ460on2B2pYDRgimE3wAItZDfMephpaZYfdsT&#10;STFq3nPYCtPQj2ewg8cHOT5sxwfCC4BKscZoEDM97O19J9muBk9DrblYws6omB3n56iAkTnA2rTc&#10;Tive7OXx2Vo9/4gWvwA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f+gt4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www.digi</w:t>
                            </w:r>
                            <w:r w:rsidR="007011A5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vaardigindezorg</w:t>
                            </w: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31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" fillcolor="white [3201]" strokecolor="white [3212]" strokeweight=".5pt">
                <v:textbox>
                  <w:txbxContent>
                    <w:p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www.digi</w:t>
                      </w:r>
                      <w:r w:rsidR="007011A5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vaardigindezorg</w:t>
                      </w: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2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On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wjPvrATxRPMrhQwWjCF8D8Ai0rI7xh14KkJVt8O&#10;RFKM6vccXGEa+vEMTHi8kePNbrwhPAeoBGuM+mWqe+M+tJLtK7ip7zUXK/CMktlxNubSZwWMzAZ8&#10;03IbPN4Y83hvTz3/Ey1/AQ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CRNQOn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0B60BAF5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72A94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bookmarkEnd w:id="0"/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3"/>
    <w:rsid w:val="000B2CDA"/>
    <w:rsid w:val="00132A0B"/>
    <w:rsid w:val="001B3368"/>
    <w:rsid w:val="001D4507"/>
    <w:rsid w:val="001E15C9"/>
    <w:rsid w:val="002B56B8"/>
    <w:rsid w:val="00310C4A"/>
    <w:rsid w:val="00326B15"/>
    <w:rsid w:val="003469CA"/>
    <w:rsid w:val="00354966"/>
    <w:rsid w:val="00425C45"/>
    <w:rsid w:val="00460D62"/>
    <w:rsid w:val="004763DF"/>
    <w:rsid w:val="00490CE8"/>
    <w:rsid w:val="004A0E4E"/>
    <w:rsid w:val="004E01B6"/>
    <w:rsid w:val="004E7A56"/>
    <w:rsid w:val="005B0CB9"/>
    <w:rsid w:val="005F48BA"/>
    <w:rsid w:val="006031B3"/>
    <w:rsid w:val="006244F0"/>
    <w:rsid w:val="006B3EF3"/>
    <w:rsid w:val="007011A5"/>
    <w:rsid w:val="00712E01"/>
    <w:rsid w:val="00784DFA"/>
    <w:rsid w:val="0081300C"/>
    <w:rsid w:val="008279C4"/>
    <w:rsid w:val="0086479F"/>
    <w:rsid w:val="00892DF4"/>
    <w:rsid w:val="008E1718"/>
    <w:rsid w:val="008F7337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15D03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B44AD"/>
    <w:rsid w:val="00CC09CC"/>
    <w:rsid w:val="00CE7A80"/>
    <w:rsid w:val="00D023D6"/>
    <w:rsid w:val="00D40AC7"/>
    <w:rsid w:val="00D5578B"/>
    <w:rsid w:val="00DC0E4C"/>
    <w:rsid w:val="00DE34BB"/>
    <w:rsid w:val="00DE5E39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Standaardalinea-lettertype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Geenafstand">
    <w:name w:val="No Spacing"/>
    <w:uiPriority w:val="1"/>
    <w:qFormat/>
    <w:rsid w:val="006031B3"/>
    <w:pPr>
      <w:spacing w:after="0" w:line="240" w:lineRule="auto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031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011A5"/>
    <w:rPr>
      <w:color w:val="168BBA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Props1.xml><?xml version="1.0" encoding="utf-8"?>
<ds:datastoreItem xmlns:ds="http://schemas.openxmlformats.org/officeDocument/2006/customXml" ds:itemID="{AFA7D164-7BBF-4DD9-BBE8-1675A3DC6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6E542F-0787-482E-AF67-809A67F21D5C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Maaike Heijltjes</cp:lastModifiedBy>
  <cp:revision>3</cp:revision>
  <cp:lastPrinted>2014-11-10T13:19:00Z</cp:lastPrinted>
  <dcterms:created xsi:type="dcterms:W3CDTF">2019-12-16T11:06:00Z</dcterms:created>
  <dcterms:modified xsi:type="dcterms:W3CDTF">2019-12-16T11:44:00Z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