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018B2" w14:textId="19AC41EA" w:rsidR="00132A0B" w:rsidRPr="00CC09CC" w:rsidRDefault="00A40389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994112" behindDoc="0" locked="0" layoutInCell="1" allowOverlap="1" wp14:anchorId="2CD61A5A" wp14:editId="7D544600">
            <wp:simplePos x="0" y="0"/>
            <wp:positionH relativeFrom="margin">
              <wp:align>center</wp:align>
            </wp:positionH>
            <wp:positionV relativeFrom="paragraph">
              <wp:posOffset>6528435</wp:posOffset>
            </wp:positionV>
            <wp:extent cx="2115185" cy="939165"/>
            <wp:effectExtent l="0" t="0" r="0" b="0"/>
            <wp:wrapThrough wrapText="bothSides">
              <wp:wrapPolygon edited="0">
                <wp:start x="6225" y="0"/>
                <wp:lineTo x="1556" y="2191"/>
                <wp:lineTo x="0" y="3943"/>
                <wp:lineTo x="0" y="10077"/>
                <wp:lineTo x="1751" y="14020"/>
                <wp:lineTo x="973" y="15773"/>
                <wp:lineTo x="973" y="18402"/>
                <wp:lineTo x="1167" y="21030"/>
                <wp:lineTo x="1167" y="21030"/>
                <wp:lineTo x="2918" y="21030"/>
                <wp:lineTo x="7587" y="21030"/>
                <wp:lineTo x="20621" y="15773"/>
                <wp:lineTo x="20426" y="14020"/>
                <wp:lineTo x="21399" y="10953"/>
                <wp:lineTo x="21399" y="7010"/>
                <wp:lineTo x="7392" y="7010"/>
                <wp:lineTo x="7392" y="0"/>
                <wp:lineTo x="6225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v_logo_we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DF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993088" behindDoc="0" locked="0" layoutInCell="1" allowOverlap="1" wp14:anchorId="1C83C681" wp14:editId="6F530B45">
            <wp:simplePos x="0" y="0"/>
            <wp:positionH relativeFrom="column">
              <wp:posOffset>-581025</wp:posOffset>
            </wp:positionH>
            <wp:positionV relativeFrom="paragraph">
              <wp:posOffset>-609600</wp:posOffset>
            </wp:positionV>
            <wp:extent cx="1522800" cy="1522800"/>
            <wp:effectExtent l="0" t="0" r="0" b="0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echnologie ehealth iconen digivaardig transparant-0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15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DF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45920" behindDoc="0" locked="0" layoutInCell="1" allowOverlap="1" wp14:anchorId="6D180CC8" wp14:editId="57782D0F">
                <wp:simplePos x="0" y="0"/>
                <wp:positionH relativeFrom="margin">
                  <wp:posOffset>-1781175</wp:posOffset>
                </wp:positionH>
                <wp:positionV relativeFrom="paragraph">
                  <wp:posOffset>-361950</wp:posOffset>
                </wp:positionV>
                <wp:extent cx="9315450" cy="180975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31545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7C56E7" w14:textId="77777777" w:rsidR="008279C4" w:rsidRDefault="00892DF4" w:rsidP="008279C4">
                            <w:pPr>
                              <w:pStyle w:val="Naam"/>
                              <w:widowControl w:val="0"/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660066"/>
                                <w:kern w:val="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660066"/>
                                <w:kern w:val="0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 w:rsidR="000B2CDA" w:rsidRPr="00CA0092"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660066"/>
                                <w:kern w:val="0"/>
                                <w:sz w:val="144"/>
                                <w:szCs w:val="144"/>
                              </w:rPr>
                              <w:t>CERTIFICAAT</w:t>
                            </w:r>
                          </w:p>
                          <w:p w14:paraId="721EBFF2" w14:textId="2F660475" w:rsidR="008E1718" w:rsidRPr="000604F3" w:rsidRDefault="001B3368" w:rsidP="008279C4">
                            <w:pPr>
                              <w:pStyle w:val="Naam"/>
                              <w:widowControl w:val="0"/>
                              <w:ind w:left="1440" w:firstLine="720"/>
                              <w:jc w:val="left"/>
                              <w:rPr>
                                <w:rFonts w:asciiTheme="minorHAnsi" w:hAnsiTheme="minorHAnsi"/>
                                <w:color w:val="3399FF"/>
                                <w:sz w:val="92"/>
                                <w:szCs w:val="92"/>
                              </w:rPr>
                            </w:pPr>
                            <w:r w:rsidRPr="00892DF4"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3399FF"/>
                                <w:kern w:val="0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892DF4" w:rsidRPr="000604F3"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3399FF"/>
                                <w:kern w:val="0"/>
                                <w:sz w:val="92"/>
                                <w:szCs w:val="92"/>
                              </w:rPr>
                              <w:t>E</w:t>
                            </w:r>
                            <w:r w:rsidR="000604F3" w:rsidRPr="000604F3"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3399FF"/>
                                <w:kern w:val="0"/>
                                <w:sz w:val="92"/>
                                <w:szCs w:val="92"/>
                              </w:rPr>
                              <w:t>-</w:t>
                            </w:r>
                            <w:r w:rsidR="00892DF4" w:rsidRPr="000604F3"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3399FF"/>
                                <w:kern w:val="0"/>
                                <w:sz w:val="92"/>
                                <w:szCs w:val="92"/>
                              </w:rPr>
                              <w:t>HEALTH &amp; TECHNOLOGIE</w:t>
                            </w:r>
                          </w:p>
                        </w:txbxContent>
                      </wps:txbx>
                      <wps:bodyPr rot="0" vert="horz" wrap="square" lIns="36195" tIns="36195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80CC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40.25pt;margin-top:-28.5pt;width:733.5pt;height:142.5pt;z-index:2513459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" filled="f" stroked="f" strokecolor="black [0]" strokeweight="0" insetpen="t">
                <o:lock v:ext="edit" shapetype="t"/>
                <v:textbox inset="2.85pt,2.85pt,2.85pt,0">
                  <w:txbxContent>
                    <w:p w14:paraId="397C56E7" w14:textId="77777777" w:rsidR="008279C4" w:rsidRDefault="00892DF4" w:rsidP="008279C4">
                      <w:pPr>
                        <w:pStyle w:val="Naam"/>
                        <w:widowControl w:val="0"/>
                        <w:rPr>
                          <w:rFonts w:asciiTheme="minorHAnsi" w:hAnsiTheme="minorHAnsi"/>
                          <w:bCs w:val="0"/>
                          <w:caps w:val="0"/>
                          <w:color w:val="660066"/>
                          <w:kern w:val="0"/>
                          <w:sz w:val="144"/>
                          <w:szCs w:val="144"/>
                        </w:rPr>
                      </w:pPr>
                      <w:r>
                        <w:rPr>
                          <w:rFonts w:asciiTheme="minorHAnsi" w:hAnsiTheme="minorHAnsi"/>
                          <w:bCs w:val="0"/>
                          <w:caps w:val="0"/>
                          <w:color w:val="660066"/>
                          <w:kern w:val="0"/>
                          <w:sz w:val="144"/>
                          <w:szCs w:val="144"/>
                        </w:rPr>
                        <w:t xml:space="preserve">  </w:t>
                      </w:r>
                      <w:r w:rsidR="000B2CDA" w:rsidRPr="00CA0092">
                        <w:rPr>
                          <w:rFonts w:asciiTheme="minorHAnsi" w:hAnsiTheme="minorHAnsi"/>
                          <w:bCs w:val="0"/>
                          <w:caps w:val="0"/>
                          <w:color w:val="660066"/>
                          <w:kern w:val="0"/>
                          <w:sz w:val="144"/>
                          <w:szCs w:val="144"/>
                        </w:rPr>
                        <w:t>CERTIFICAAT</w:t>
                      </w:r>
                    </w:p>
                    <w:p w14:paraId="721EBFF2" w14:textId="2F660475" w:rsidR="008E1718" w:rsidRPr="000604F3" w:rsidRDefault="001B3368" w:rsidP="008279C4">
                      <w:pPr>
                        <w:pStyle w:val="Naam"/>
                        <w:widowControl w:val="0"/>
                        <w:ind w:left="1440" w:firstLine="720"/>
                        <w:jc w:val="left"/>
                        <w:rPr>
                          <w:rFonts w:asciiTheme="minorHAnsi" w:hAnsiTheme="minorHAnsi"/>
                          <w:color w:val="3399FF"/>
                          <w:sz w:val="92"/>
                          <w:szCs w:val="92"/>
                        </w:rPr>
                      </w:pPr>
                      <w:r w:rsidRPr="00892DF4">
                        <w:rPr>
                          <w:rFonts w:asciiTheme="minorHAnsi" w:hAnsiTheme="minorHAnsi"/>
                          <w:bCs w:val="0"/>
                          <w:caps w:val="0"/>
                          <w:color w:val="3399FF"/>
                          <w:kern w:val="0"/>
                          <w:sz w:val="96"/>
                          <w:szCs w:val="96"/>
                        </w:rPr>
                        <w:t xml:space="preserve">  </w:t>
                      </w:r>
                      <w:r w:rsidR="00892DF4" w:rsidRPr="000604F3">
                        <w:rPr>
                          <w:rFonts w:asciiTheme="minorHAnsi" w:hAnsiTheme="minorHAnsi"/>
                          <w:bCs w:val="0"/>
                          <w:caps w:val="0"/>
                          <w:color w:val="3399FF"/>
                          <w:kern w:val="0"/>
                          <w:sz w:val="92"/>
                          <w:szCs w:val="92"/>
                        </w:rPr>
                        <w:t>E</w:t>
                      </w:r>
                      <w:r w:rsidR="000604F3" w:rsidRPr="000604F3">
                        <w:rPr>
                          <w:rFonts w:asciiTheme="minorHAnsi" w:hAnsiTheme="minorHAnsi"/>
                          <w:bCs w:val="0"/>
                          <w:caps w:val="0"/>
                          <w:color w:val="3399FF"/>
                          <w:kern w:val="0"/>
                          <w:sz w:val="92"/>
                          <w:szCs w:val="92"/>
                        </w:rPr>
                        <w:t>-</w:t>
                      </w:r>
                      <w:r w:rsidR="00892DF4" w:rsidRPr="000604F3">
                        <w:rPr>
                          <w:rFonts w:asciiTheme="minorHAnsi" w:hAnsiTheme="minorHAnsi"/>
                          <w:bCs w:val="0"/>
                          <w:caps w:val="0"/>
                          <w:color w:val="3399FF"/>
                          <w:kern w:val="0"/>
                          <w:sz w:val="92"/>
                          <w:szCs w:val="92"/>
                        </w:rPr>
                        <w:t>HEALTH &amp; TECHNOLOGIE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F72AC4D" wp14:editId="1211F6D1">
                <wp:simplePos x="0" y="0"/>
                <wp:positionH relativeFrom="column">
                  <wp:posOffset>-323850</wp:posOffset>
                </wp:positionH>
                <wp:positionV relativeFrom="paragraph">
                  <wp:posOffset>2105025</wp:posOffset>
                </wp:positionV>
                <wp:extent cx="6762750" cy="2562225"/>
                <wp:effectExtent l="0" t="0" r="19050" b="28575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63CB3B5" w14:textId="77777777" w:rsidR="00CA0092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36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279C4" w:rsidRPr="008279C4">
                              <w:rPr>
                                <w:sz w:val="28"/>
                                <w:szCs w:val="28"/>
                              </w:rPr>
                              <w:t xml:space="preserve">Bijv. </w:t>
                            </w:r>
                            <w:r w:rsidR="00A02241">
                              <w:rPr>
                                <w:sz w:val="28"/>
                                <w:szCs w:val="28"/>
                              </w:rPr>
                              <w:t xml:space="preserve">Ik </w:t>
                            </w:r>
                            <w:r w:rsidR="00EB478E">
                              <w:rPr>
                                <w:sz w:val="28"/>
                                <w:szCs w:val="28"/>
                              </w:rPr>
                              <w:t>ken 5 technologische producten die geschikt zijn voor mijn cliënten.</w:t>
                            </w:r>
                            <w:r w:rsidR="00A0224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1C6FE0B" w14:textId="77777777"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A0CDD49" w14:textId="77777777"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A922BF0" w14:textId="77777777"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4AC57AE" w14:textId="77777777"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2AC583F" w14:textId="77777777"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8C23EE8" w14:textId="77777777"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EF411D6" w14:textId="77777777"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45D2A7E" w14:textId="77777777"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533DF0B" w14:textId="77777777"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2007679" w14:textId="77777777" w:rsidR="00CA0092" w:rsidRPr="00CA0092" w:rsidRDefault="00CA0092" w:rsidP="00CA0092">
                            <w:pPr>
                              <w:pStyle w:val="Geenafstand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6CDD2C0" w14:textId="77777777" w:rsidR="00CA0092" w:rsidRPr="00CA0092" w:rsidRDefault="00CA0092" w:rsidP="00CA00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11B04F0" w14:textId="77777777" w:rsidR="00CA0092" w:rsidRPr="00CA0092" w:rsidRDefault="00CA00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2AC4D" id="Tekstvak 21" o:spid="_x0000_s1027" type="#_x0000_t202" style="position:absolute;margin-left:-25.5pt;margin-top:165.75pt;width:532.5pt;height:201.75pt;z-index:25198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" fillcolor="white [3201]" strokecolor="white [3212]" strokeweight=".5pt">
                <v:textbox>
                  <w:txbxContent>
                    <w:p w14:paraId="363CB3B5" w14:textId="77777777" w:rsidR="00CA0092" w:rsidRDefault="00CA0092" w:rsidP="008279C4">
                      <w:pPr>
                        <w:pStyle w:val="Geenafstand"/>
                        <w:ind w:firstLine="720"/>
                        <w:rPr>
                          <w:sz w:val="36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8279C4" w:rsidRPr="008279C4">
                        <w:rPr>
                          <w:sz w:val="28"/>
                          <w:szCs w:val="28"/>
                        </w:rPr>
                        <w:t xml:space="preserve">Bijv. </w:t>
                      </w:r>
                      <w:r w:rsidR="00A02241">
                        <w:rPr>
                          <w:sz w:val="28"/>
                          <w:szCs w:val="28"/>
                        </w:rPr>
                        <w:t xml:space="preserve">Ik </w:t>
                      </w:r>
                      <w:r w:rsidR="00EB478E">
                        <w:rPr>
                          <w:sz w:val="28"/>
                          <w:szCs w:val="28"/>
                        </w:rPr>
                        <w:t>ken 5 technologische producten die geschikt zijn voor mijn cliënten.</w:t>
                      </w:r>
                      <w:r w:rsidR="00A0224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1C6FE0B" w14:textId="77777777"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5A0CDD49" w14:textId="77777777"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3A922BF0" w14:textId="77777777"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14AC57AE" w14:textId="77777777"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32AC583F" w14:textId="77777777"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18C23EE8" w14:textId="77777777"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6EF411D6" w14:textId="77777777"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245D2A7E" w14:textId="77777777"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2533DF0B" w14:textId="77777777"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52007679" w14:textId="77777777" w:rsidR="00CA0092" w:rsidRPr="00CA0092" w:rsidRDefault="00CA0092" w:rsidP="00CA0092">
                      <w:pPr>
                        <w:pStyle w:val="Geenafstand"/>
                        <w:rPr>
                          <w:sz w:val="36"/>
                          <w:szCs w:val="36"/>
                        </w:rPr>
                      </w:pPr>
                    </w:p>
                    <w:p w14:paraId="76CDD2C0" w14:textId="77777777" w:rsidR="00CA0092" w:rsidRPr="00CA0092" w:rsidRDefault="00CA0092" w:rsidP="00CA0092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11B04F0" w14:textId="77777777" w:rsidR="00CA0092" w:rsidRPr="00CA0092" w:rsidRDefault="00CA009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75616" behindDoc="0" locked="0" layoutInCell="1" allowOverlap="1" wp14:anchorId="4BC931BF" wp14:editId="00865909">
                <wp:simplePos x="0" y="0"/>
                <wp:positionH relativeFrom="column">
                  <wp:posOffset>-342900</wp:posOffset>
                </wp:positionH>
                <wp:positionV relativeFrom="paragraph">
                  <wp:posOffset>7597140</wp:posOffset>
                </wp:positionV>
                <wp:extent cx="3886200" cy="3429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751D8F" w14:textId="77777777" w:rsidR="008E1718" w:rsidRPr="00C95847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Handtekening</w:t>
                            </w:r>
                            <w:r w:rsidR="006031B3"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 xml:space="preserve"> deelnemer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931BF" id="Text Box 6" o:spid="_x0000_s1028" type="#_x0000_t202" style="position:absolute;margin-left:-27pt;margin-top:598.2pt;width:306pt;height:27pt;z-index:251375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Pr="00C95847" w:rsidRDefault="008E1718" w:rsidP="008E1718">
                      <w:pPr>
                        <w:pStyle w:val="Labels"/>
                        <w:widowControl w:val="0"/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Handtekening</w:t>
                      </w:r>
                      <w:r w:rsidR="006031B3"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 xml:space="preserve"> deelnemer</w:t>
                      </w: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95072" behindDoc="0" locked="0" layoutInCell="1" allowOverlap="1" wp14:anchorId="6AFDE9FB" wp14:editId="2A063919">
                <wp:simplePos x="0" y="0"/>
                <wp:positionH relativeFrom="column">
                  <wp:posOffset>4229100</wp:posOffset>
                </wp:positionH>
                <wp:positionV relativeFrom="paragraph">
                  <wp:posOffset>7597140</wp:posOffset>
                </wp:positionV>
                <wp:extent cx="2171700" cy="3429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47805F" w14:textId="77777777" w:rsidR="008E1718" w:rsidRPr="00C95847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DE9FB" id="Text Box 7" o:spid="_x0000_s1029" type="#_x0000_t202" style="position:absolute;margin-left:333pt;margin-top:598.2pt;width:171pt;height:27pt;z-index:251395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Pr="00C95847" w:rsidRDefault="008E1718" w:rsidP="008E1718">
                      <w:pPr>
                        <w:pStyle w:val="Labels"/>
                        <w:widowControl w:val="0"/>
                        <w:rPr>
                          <w:rFonts w:ascii="Constantia" w:hAnsi="Constantia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60D2F3D1" wp14:editId="17E08CB1">
                <wp:simplePos x="0" y="0"/>
                <wp:positionH relativeFrom="column">
                  <wp:posOffset>-103505</wp:posOffset>
                </wp:positionH>
                <wp:positionV relativeFrom="paragraph">
                  <wp:posOffset>8324850</wp:posOffset>
                </wp:positionV>
                <wp:extent cx="6400800" cy="371475"/>
                <wp:effectExtent l="0" t="0" r="19050" b="2857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D1394EE" w14:textId="5C49F689" w:rsidR="008279C4" w:rsidRPr="008279C4" w:rsidRDefault="008279C4" w:rsidP="008279C4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8279C4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www.</w:t>
                            </w:r>
                            <w:r w:rsidR="000604F3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digivaardigindezorg</w:t>
                            </w:r>
                            <w:r w:rsidRPr="008279C4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2F3D1" id="Tekstvak 22" o:spid="_x0000_s1030" type="#_x0000_t202" style="position:absolute;margin-left:-8.15pt;margin-top:655.5pt;width:7in;height:29.25pt;z-index:25199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" fillcolor="white [3201]" strokecolor="white [3212]" strokeweight=".5pt">
                <v:textbox>
                  <w:txbxContent>
                    <w:p w14:paraId="3D1394EE" w14:textId="5C49F689" w:rsidR="008279C4" w:rsidRPr="008279C4" w:rsidRDefault="008279C4" w:rsidP="008279C4">
                      <w:pPr>
                        <w:jc w:val="center"/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8279C4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www.</w:t>
                      </w:r>
                      <w:r w:rsidR="000604F3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digivaardigindezorg</w:t>
                      </w:r>
                      <w:r w:rsidRPr="008279C4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.nl</w:t>
                      </w: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406336" behindDoc="0" locked="0" layoutInCell="1" allowOverlap="1" wp14:anchorId="37F60064" wp14:editId="7379DE2F">
                <wp:simplePos x="0" y="0"/>
                <wp:positionH relativeFrom="column">
                  <wp:posOffset>-345440</wp:posOffset>
                </wp:positionH>
                <wp:positionV relativeFrom="paragraph">
                  <wp:posOffset>7954010</wp:posOffset>
                </wp:positionV>
                <wp:extent cx="3886200" cy="342900"/>
                <wp:effectExtent l="6985" t="10160" r="12065" b="889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63DC54" w14:textId="77777777" w:rsidR="006031B3" w:rsidRPr="00C95847" w:rsidRDefault="006031B3" w:rsidP="006031B3">
                            <w:pPr>
                              <w:pStyle w:val="Labels"/>
                              <w:widowControl w:val="0"/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Handtekening trainer</w:t>
                            </w:r>
                            <w:r w:rsidR="00CA0092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 w:rsidR="00CA0092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digicoach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60064" id="Text Box 11" o:spid="_x0000_s1031" type="#_x0000_t202" style="position:absolute;margin-left:-27.2pt;margin-top:626.3pt;width:306pt;height:27pt;z-index:251406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:rsidR="006031B3" w:rsidRPr="00C95847" w:rsidRDefault="006031B3" w:rsidP="006031B3">
                      <w:pPr>
                        <w:pStyle w:val="Labels"/>
                        <w:widowControl w:val="0"/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Handtekening trainer</w:t>
                      </w:r>
                      <w:r w:rsidR="00CA0092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 w:rsidR="00CA0092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digicoach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413504" behindDoc="0" locked="0" layoutInCell="1" allowOverlap="1" wp14:anchorId="05981067" wp14:editId="35B9E795">
                <wp:simplePos x="0" y="0"/>
                <wp:positionH relativeFrom="column">
                  <wp:posOffset>4226560</wp:posOffset>
                </wp:positionH>
                <wp:positionV relativeFrom="paragraph">
                  <wp:posOffset>7973060</wp:posOffset>
                </wp:positionV>
                <wp:extent cx="2171700" cy="342900"/>
                <wp:effectExtent l="6985" t="10160" r="12065" b="889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08442C" w14:textId="77777777" w:rsidR="006031B3" w:rsidRPr="00C95847" w:rsidRDefault="006031B3" w:rsidP="006031B3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81067" id="Text Box 12" o:spid="_x0000_s1032" type="#_x0000_t202" style="position:absolute;margin-left:332.8pt;margin-top:627.8pt;width:171pt;height:27pt;z-index:251413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6031B3" w:rsidRPr="00C95847" w:rsidRDefault="006031B3" w:rsidP="006031B3">
                      <w:pPr>
                        <w:pStyle w:val="Labels"/>
                        <w:widowControl w:val="0"/>
                        <w:rPr>
                          <w:rFonts w:ascii="Constantia" w:hAnsi="Constantia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="00CA009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56160" behindDoc="0" locked="0" layoutInCell="1" allowOverlap="1" wp14:anchorId="28060E56" wp14:editId="02F35032">
                <wp:simplePos x="0" y="0"/>
                <wp:positionH relativeFrom="margin">
                  <wp:posOffset>-485775</wp:posOffset>
                </wp:positionH>
                <wp:positionV relativeFrom="paragraph">
                  <wp:posOffset>1304290</wp:posOffset>
                </wp:positionV>
                <wp:extent cx="7086600" cy="4638675"/>
                <wp:effectExtent l="0" t="0" r="0" b="952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86600" cy="463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84B60B" w14:textId="77777777" w:rsidR="008279C4" w:rsidRPr="008279C4" w:rsidRDefault="008279C4" w:rsidP="00CA0092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18"/>
                                <w:szCs w:val="18"/>
                              </w:rPr>
                            </w:pPr>
                          </w:p>
                          <w:p w14:paraId="1548736E" w14:textId="77777777" w:rsidR="008279C4" w:rsidRDefault="00C95847" w:rsidP="00CA0092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 xml:space="preserve">Deze medewerker </w:t>
                            </w:r>
                            <w:r w:rsidR="008279C4"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 xml:space="preserve">nam deel aan het leerprogramma Digitaal Vaardig in de zorg </w:t>
                            </w:r>
                          </w:p>
                          <w:p w14:paraId="1780F59E" w14:textId="77777777" w:rsidR="00CA0092" w:rsidRDefault="008279C4" w:rsidP="00CA0092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 xml:space="preserve">en </w:t>
                            </w:r>
                            <w:r w:rsidR="000B2CDA"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>heeft de volgende leerdoelen behaald:</w:t>
                            </w:r>
                          </w:p>
                          <w:p w14:paraId="495B59C8" w14:textId="77777777" w:rsidR="00CA0092" w:rsidRDefault="00CA0092" w:rsidP="00CA0092">
                            <w:pPr>
                              <w:pStyle w:val="Cursief"/>
                              <w:widowControl w:val="0"/>
                              <w:jc w:val="left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0902E03" w14:textId="77777777" w:rsidR="00CA0092" w:rsidRDefault="00CA0092" w:rsidP="000B2CDA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14:paraId="4642198F" w14:textId="77777777" w:rsidR="00CA0092" w:rsidRPr="00C95847" w:rsidRDefault="00CA0092" w:rsidP="000B2CDA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14:paraId="70DB4F13" w14:textId="77777777" w:rsidR="00C95847" w:rsidRDefault="00C95847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color w:val="660066"/>
                              </w:rPr>
                            </w:pPr>
                          </w:p>
                          <w:p w14:paraId="28757AB9" w14:textId="77777777"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3DF1D78F" w14:textId="77777777"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01E76650" w14:textId="77777777"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254CCAFA" w14:textId="77777777"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0E13B058" w14:textId="77777777"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2460CA15" w14:textId="77777777"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30353E41" w14:textId="77777777"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05A2070D" w14:textId="77777777"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33F5437B" w14:textId="77777777" w:rsidR="008E1718" w:rsidRPr="00C95847" w:rsidRDefault="00EF13EB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  <w:t>D</w:t>
                            </w:r>
                            <w:r w:rsidR="008E1718" w:rsidRPr="00C95847"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  <w:t>it certificaat wordt toegekend aan:</w:t>
                            </w:r>
                          </w:p>
                          <w:p w14:paraId="632AA3A4" w14:textId="77777777" w:rsidR="00EF13EB" w:rsidRPr="00C95847" w:rsidRDefault="00C95847" w:rsidP="00EF13EB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660066"/>
                                <w:sz w:val="96"/>
                                <w:szCs w:val="96"/>
                              </w:rPr>
                            </w:pPr>
                            <w:r w:rsidRPr="00C95847">
                              <w:rPr>
                                <w:rFonts w:eastAsia="Times New Roman" w:cs="Times New Roman"/>
                                <w:b/>
                                <w:color w:val="660066"/>
                                <w:sz w:val="96"/>
                                <w:szCs w:val="96"/>
                              </w:rPr>
                              <w:t>Naam deelnemer</w:t>
                            </w:r>
                          </w:p>
                          <w:p w14:paraId="75D4C23C" w14:textId="77777777" w:rsidR="00425C45" w:rsidRPr="00C95847" w:rsidRDefault="00425C45">
                            <w:pPr>
                              <w:rPr>
                                <w:color w:val="66006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60E56" id="Text Box 4" o:spid="_x0000_s1033" type="#_x0000_t202" style="position:absolute;margin-left:-38.25pt;margin-top:102.7pt;width:558pt;height:365.25pt;z-index:2513561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" filled="f" stroked="f" strokecolor="black [0]" strokeweight="0" insetpen="t">
                <o:lock v:ext="edit" shapetype="t"/>
                <v:textbox inset="2.85pt,2.85pt,2.85pt,2.85pt">
                  <w:txbxContent>
                    <w:p w14:paraId="0384B60B" w14:textId="77777777" w:rsidR="008279C4" w:rsidRPr="008279C4" w:rsidRDefault="008279C4" w:rsidP="00CA0092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18"/>
                          <w:szCs w:val="18"/>
                        </w:rPr>
                      </w:pPr>
                    </w:p>
                    <w:p w14:paraId="1548736E" w14:textId="77777777" w:rsidR="008279C4" w:rsidRDefault="00C95847" w:rsidP="00CA0092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  <w:r w:rsidRPr="00C95847"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 xml:space="preserve">Deze medewerker </w:t>
                      </w:r>
                      <w:r w:rsidR="008279C4"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 xml:space="preserve">nam deel aan het leerprogramma Digitaal Vaardig in de zorg </w:t>
                      </w:r>
                    </w:p>
                    <w:p w14:paraId="1780F59E" w14:textId="77777777" w:rsidR="00CA0092" w:rsidRDefault="008279C4" w:rsidP="00CA0092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 xml:space="preserve">en </w:t>
                      </w:r>
                      <w:r w:rsidR="000B2CDA"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>heeft de volgende leerdoelen behaald:</w:t>
                      </w:r>
                    </w:p>
                    <w:p w14:paraId="495B59C8" w14:textId="77777777" w:rsidR="00CA0092" w:rsidRDefault="00CA0092" w:rsidP="00CA0092">
                      <w:pPr>
                        <w:pStyle w:val="Cursief"/>
                        <w:widowControl w:val="0"/>
                        <w:jc w:val="left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ab/>
                      </w:r>
                    </w:p>
                    <w:p w14:paraId="50902E03" w14:textId="77777777" w:rsidR="00CA0092" w:rsidRDefault="00CA0092" w:rsidP="000B2CDA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</w:p>
                    <w:p w14:paraId="4642198F" w14:textId="77777777" w:rsidR="00CA0092" w:rsidRPr="00C95847" w:rsidRDefault="00CA0092" w:rsidP="000B2CDA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</w:p>
                    <w:p w14:paraId="70DB4F13" w14:textId="77777777" w:rsidR="00C95847" w:rsidRDefault="00C95847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color w:val="660066"/>
                        </w:rPr>
                      </w:pPr>
                    </w:p>
                    <w:p w14:paraId="28757AB9" w14:textId="77777777"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14:paraId="3DF1D78F" w14:textId="77777777"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14:paraId="01E76650" w14:textId="77777777"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14:paraId="254CCAFA" w14:textId="77777777"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14:paraId="0E13B058" w14:textId="77777777"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14:paraId="2460CA15" w14:textId="77777777"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14:paraId="30353E41" w14:textId="77777777"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14:paraId="05A2070D" w14:textId="77777777"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14:paraId="33F5437B" w14:textId="77777777" w:rsidR="008E1718" w:rsidRPr="00C95847" w:rsidRDefault="00EF13EB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  <w:r w:rsidRPr="00C95847"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  <w:t>D</w:t>
                      </w:r>
                      <w:r w:rsidR="008E1718" w:rsidRPr="00C95847"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  <w:t>it certificaat wordt toegekend aan:</w:t>
                      </w:r>
                    </w:p>
                    <w:p w14:paraId="632AA3A4" w14:textId="77777777" w:rsidR="00EF13EB" w:rsidRPr="00C95847" w:rsidRDefault="00C95847" w:rsidP="00EF13EB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Times New Roman"/>
                          <w:b/>
                          <w:color w:val="660066"/>
                          <w:sz w:val="96"/>
                          <w:szCs w:val="96"/>
                        </w:rPr>
                      </w:pPr>
                      <w:r w:rsidRPr="00C95847">
                        <w:rPr>
                          <w:rFonts w:eastAsia="Times New Roman" w:cs="Times New Roman"/>
                          <w:b/>
                          <w:color w:val="660066"/>
                          <w:sz w:val="96"/>
                          <w:szCs w:val="96"/>
                        </w:rPr>
                        <w:t>Naam deelnemer</w:t>
                      </w:r>
                    </w:p>
                    <w:p w14:paraId="75D4C23C" w14:textId="77777777" w:rsidR="00425C45" w:rsidRPr="00C95847" w:rsidRDefault="00425C45">
                      <w:pPr>
                        <w:rPr>
                          <w:color w:val="66006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CA009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97120" behindDoc="1" locked="0" layoutInCell="1" allowOverlap="1" wp14:anchorId="37D2E82F" wp14:editId="312222A6">
                <wp:simplePos x="0" y="0"/>
                <wp:positionH relativeFrom="column">
                  <wp:posOffset>-533400</wp:posOffset>
                </wp:positionH>
                <wp:positionV relativeFrom="paragraph">
                  <wp:posOffset>-561975</wp:posOffset>
                </wp:positionV>
                <wp:extent cx="7172325" cy="9296400"/>
                <wp:effectExtent l="19050" t="19050" r="47625" b="3810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92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C7951" id="Rectangle 9" o:spid="_x0000_s1026" style="position:absolute;margin-left:-42pt;margin-top:-44.25pt;width:564.75pt;height:732pt;z-index:-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" strokecolor="#92d050" strokeweight="4.5pt"/>
            </w:pict>
          </mc:Fallback>
        </mc:AlternateContent>
      </w:r>
      <w:bookmarkEnd w:id="0"/>
      <w:r w:rsidR="00C9584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553792" behindDoc="0" locked="0" layoutInCell="1" allowOverlap="1" wp14:anchorId="6DDFC8FE" wp14:editId="3D2EA0CD">
            <wp:simplePos x="0" y="0"/>
            <wp:positionH relativeFrom="column">
              <wp:posOffset>7018655</wp:posOffset>
            </wp:positionH>
            <wp:positionV relativeFrom="paragraph">
              <wp:posOffset>1606550</wp:posOffset>
            </wp:positionV>
            <wp:extent cx="1439545" cy="1439545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echnologie ehealth iconen digivaardig transparant-0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84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43872" behindDoc="0" locked="0" layoutInCell="1" allowOverlap="1" wp14:anchorId="154A9918" wp14:editId="69DFEFE1">
                <wp:simplePos x="0" y="0"/>
                <wp:positionH relativeFrom="column">
                  <wp:posOffset>509270</wp:posOffset>
                </wp:positionH>
                <wp:positionV relativeFrom="paragraph">
                  <wp:posOffset>-126365</wp:posOffset>
                </wp:positionV>
                <wp:extent cx="7270115" cy="739775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7011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9DBA77" w14:textId="77777777" w:rsidR="008E1718" w:rsidRPr="00C95847" w:rsidRDefault="008E1718" w:rsidP="008E1718">
                            <w:pPr>
                              <w:pStyle w:val="Titel1"/>
                              <w:widowControl w:val="0"/>
                              <w:rPr>
                                <w:rFonts w:asciiTheme="minorHAnsi" w:hAnsiTheme="minorHAnsi"/>
                                <w:b/>
                                <w:color w:val="66006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A9918" id="Text Box 3" o:spid="_x0000_s1034" type="#_x0000_t202" style="position:absolute;margin-left:40.1pt;margin-top:-9.95pt;width:572.45pt;height:58.25pt;z-index:25134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Pr="00C95847" w:rsidRDefault="008E1718" w:rsidP="008E1718">
                      <w:pPr>
                        <w:pStyle w:val="Titel1"/>
                        <w:widowControl w:val="0"/>
                        <w:rPr>
                          <w:rFonts w:asciiTheme="minorHAnsi" w:hAnsiTheme="minorHAnsi"/>
                          <w:b/>
                          <w:color w:val="660066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2A0B" w:rsidRPr="00CC09CC" w:rsidSect="00CA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575C6"/>
    <w:multiLevelType w:val="hybridMultilevel"/>
    <w:tmpl w:val="3794A562"/>
    <w:lvl w:ilvl="0" w:tplc="062076F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1B3"/>
    <w:rsid w:val="000604F3"/>
    <w:rsid w:val="000B2CDA"/>
    <w:rsid w:val="000D4D83"/>
    <w:rsid w:val="00132A0B"/>
    <w:rsid w:val="001B3368"/>
    <w:rsid w:val="001D4507"/>
    <w:rsid w:val="001E15C9"/>
    <w:rsid w:val="002B56B8"/>
    <w:rsid w:val="00310C4A"/>
    <w:rsid w:val="00326B15"/>
    <w:rsid w:val="003469CA"/>
    <w:rsid w:val="00354966"/>
    <w:rsid w:val="00425C45"/>
    <w:rsid w:val="00460D62"/>
    <w:rsid w:val="004763DF"/>
    <w:rsid w:val="004A0E4E"/>
    <w:rsid w:val="004E01B6"/>
    <w:rsid w:val="004E7A56"/>
    <w:rsid w:val="005B0CB9"/>
    <w:rsid w:val="005F48BA"/>
    <w:rsid w:val="006031B3"/>
    <w:rsid w:val="006244F0"/>
    <w:rsid w:val="006B3EF3"/>
    <w:rsid w:val="00712E01"/>
    <w:rsid w:val="00784DFA"/>
    <w:rsid w:val="0081300C"/>
    <w:rsid w:val="008279C4"/>
    <w:rsid w:val="0086479F"/>
    <w:rsid w:val="00892DF4"/>
    <w:rsid w:val="008E1718"/>
    <w:rsid w:val="008F7337"/>
    <w:rsid w:val="00976D18"/>
    <w:rsid w:val="0098634D"/>
    <w:rsid w:val="009A002C"/>
    <w:rsid w:val="009A07A6"/>
    <w:rsid w:val="009F3527"/>
    <w:rsid w:val="00A02241"/>
    <w:rsid w:val="00A3759A"/>
    <w:rsid w:val="00A40389"/>
    <w:rsid w:val="00A40FF4"/>
    <w:rsid w:val="00AE1692"/>
    <w:rsid w:val="00BA5938"/>
    <w:rsid w:val="00BB4DEA"/>
    <w:rsid w:val="00BB4E03"/>
    <w:rsid w:val="00BD10B2"/>
    <w:rsid w:val="00BE4EAB"/>
    <w:rsid w:val="00BF308E"/>
    <w:rsid w:val="00C95847"/>
    <w:rsid w:val="00CA0092"/>
    <w:rsid w:val="00CA05A8"/>
    <w:rsid w:val="00CB44AD"/>
    <w:rsid w:val="00CC09CC"/>
    <w:rsid w:val="00CE7A80"/>
    <w:rsid w:val="00D023D6"/>
    <w:rsid w:val="00D40AC7"/>
    <w:rsid w:val="00DC0E4C"/>
    <w:rsid w:val="00DE34BB"/>
    <w:rsid w:val="00DE5E39"/>
    <w:rsid w:val="00EB478E"/>
    <w:rsid w:val="00EF13EB"/>
    <w:rsid w:val="00F349C9"/>
    <w:rsid w:val="00FA3910"/>
    <w:rsid w:val="00FD451C"/>
    <w:rsid w:val="00FE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0"/>
    </o:shapedefaults>
    <o:shapelayout v:ext="edit">
      <o:idmap v:ext="edit" data="1"/>
    </o:shapelayout>
  </w:shapeDefaults>
  <w:decimalSymbol w:val=","/>
  <w:listSeparator w:val=";"/>
  <w14:docId w14:val="4BFA14E4"/>
  <w15:docId w15:val="{5F1EEFD3-542E-4B2F-A3E4-6B725F95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llontekst1">
    <w:name w:val="Ballontekst1"/>
    <w:basedOn w:val="Standaard"/>
    <w:link w:val="Ballonteks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1"/>
    <w:uiPriority w:val="99"/>
    <w:semiHidden/>
    <w:rsid w:val="00F349C9"/>
    <w:rPr>
      <w:rFonts w:ascii="Tahoma" w:hAnsi="Tahoma" w:cs="Tahoma"/>
      <w:sz w:val="16"/>
      <w:szCs w:val="16"/>
    </w:rPr>
  </w:style>
  <w:style w:type="paragraph" w:customStyle="1" w:styleId="Hoofdtekst">
    <w:name w:val="Hoofdtekst"/>
    <w:link w:val="HoofdtekstChar"/>
    <w:uiPriority w:val="99"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HoofdtekstChar">
    <w:name w:val="Hoofdtekst Char"/>
    <w:basedOn w:val="Standaardalinea-lettertype"/>
    <w:link w:val="Hoofdtekst"/>
    <w:uiPriority w:val="99"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am">
    <w:name w:val="Naam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Cursief">
    <w:name w:val="Cursief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customStyle="1" w:styleId="Titel1">
    <w:name w:val="Titel1"/>
    <w:link w:val="TitelChar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elChar">
    <w:name w:val="Titel Char"/>
    <w:basedOn w:val="Standaardalinea-lettertype"/>
    <w:link w:val="Titel1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paragraph" w:styleId="Geenafstand">
    <w:name w:val="No Spacing"/>
    <w:uiPriority w:val="1"/>
    <w:qFormat/>
    <w:rsid w:val="006031B3"/>
    <w:pPr>
      <w:spacing w:after="0" w:line="240" w:lineRule="auto"/>
    </w:pPr>
  </w:style>
  <w:style w:type="paragraph" w:styleId="Ballontekst">
    <w:name w:val="Balloon Text"/>
    <w:basedOn w:val="Standaard"/>
    <w:link w:val="BallontekstChar1"/>
    <w:uiPriority w:val="99"/>
    <w:semiHidden/>
    <w:unhideWhenUsed/>
    <w:rsid w:val="0060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1">
    <w:name w:val="Ballontekst Char1"/>
    <w:basedOn w:val="Standaardalinea-lettertype"/>
    <w:link w:val="Ballontekst"/>
    <w:uiPriority w:val="99"/>
    <w:semiHidden/>
    <w:rsid w:val="00603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\AppData\Roaming\Microsoft\Templates\WorldsBestCert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CC47356F656149AEDD21A7048DF849" ma:contentTypeVersion="10" ma:contentTypeDescription="Een nieuw document maken." ma:contentTypeScope="" ma:versionID="0c6a71c3831b10ddbb8f1cae4e016dc3">
  <xsd:schema xmlns:xsd="http://www.w3.org/2001/XMLSchema" xmlns:xs="http://www.w3.org/2001/XMLSchema" xmlns:p="http://schemas.microsoft.com/office/2006/metadata/properties" xmlns:ns2="a54e68df-b62e-4fe9-a444-6394041cf2f1" xmlns:ns3="195ad4a4-80db-4ebb-b539-99146a9d0d7b" targetNamespace="http://schemas.microsoft.com/office/2006/metadata/properties" ma:root="true" ma:fieldsID="ff246bc4f6c1efaa21d8d5118972c475" ns2:_="" ns3:_="">
    <xsd:import namespace="a54e68df-b62e-4fe9-a444-6394041cf2f1"/>
    <xsd:import namespace="195ad4a4-80db-4ebb-b539-99146a9d0d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e68df-b62e-4fe9-a444-6394041cf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ad4a4-80db-4ebb-b539-99146a9d0d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2ED30D-80F9-4DE6-A551-09EB571D63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6D8907-D5F9-4C44-90E1-82831A266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E103D7-C129-43A1-9C54-548FA0632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e68df-b62e-4fe9-a444-6394041cf2f1"/>
    <ds:schemaRef ds:uri="195ad4a4-80db-4ebb-b539-99146a9d0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WorldsBestCert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Maaike Heijltjes</cp:lastModifiedBy>
  <cp:revision>3</cp:revision>
  <cp:lastPrinted>2014-11-10T13:19:00Z</cp:lastPrinted>
  <dcterms:created xsi:type="dcterms:W3CDTF">2019-12-16T11:41:00Z</dcterms:created>
  <dcterms:modified xsi:type="dcterms:W3CDTF">2019-12-16T11:42:00Z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TC102710119990</vt:lpwstr>
  </property>
  <property fmtid="{D5CDD505-2E9C-101B-9397-08002B2CF9AE}" pid="3" name="ContentTypeId">
    <vt:lpwstr>0x01010043CC47356F656149AEDD21A7048DF849</vt:lpwstr>
  </property>
</Properties>
</file>