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EB3F" w14:textId="4EB29FE9" w:rsidR="00132A0B" w:rsidRPr="00CC09CC" w:rsidRDefault="00B02026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 wp14:anchorId="7ED0AF42" wp14:editId="62580DDB">
            <wp:simplePos x="0" y="0"/>
            <wp:positionH relativeFrom="margin">
              <wp:align>center</wp:align>
            </wp:positionH>
            <wp:positionV relativeFrom="paragraph">
              <wp:posOffset>6553200</wp:posOffset>
            </wp:positionV>
            <wp:extent cx="2067560" cy="918210"/>
            <wp:effectExtent l="0" t="0" r="8890" b="0"/>
            <wp:wrapThrough wrapText="bothSides">
              <wp:wrapPolygon edited="0">
                <wp:start x="6369" y="0"/>
                <wp:lineTo x="1592" y="2241"/>
                <wp:lineTo x="0" y="4033"/>
                <wp:lineTo x="0" y="10307"/>
                <wp:lineTo x="1791" y="14340"/>
                <wp:lineTo x="995" y="15237"/>
                <wp:lineTo x="995" y="18373"/>
                <wp:lineTo x="1194" y="21062"/>
                <wp:lineTo x="2786" y="21062"/>
                <wp:lineTo x="7165" y="21062"/>
                <wp:lineTo x="20499" y="16133"/>
                <wp:lineTo x="20499" y="14340"/>
                <wp:lineTo x="21494" y="11203"/>
                <wp:lineTo x="21494" y="7170"/>
                <wp:lineTo x="7563" y="7170"/>
                <wp:lineTo x="7563" y="0"/>
                <wp:lineTo x="6369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33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5305A0AD" wp14:editId="19F1FDEB">
            <wp:simplePos x="0" y="0"/>
            <wp:positionH relativeFrom="column">
              <wp:posOffset>-714375</wp:posOffset>
            </wp:positionH>
            <wp:positionV relativeFrom="paragraph">
              <wp:posOffset>-590550</wp:posOffset>
            </wp:positionV>
            <wp:extent cx="1522800" cy="152280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zorgdomotica iconen digivaardig transparant-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-781050</wp:posOffset>
                </wp:positionH>
                <wp:positionV relativeFrom="paragraph">
                  <wp:posOffset>-400050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693782" w14:textId="77777777"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75831CE3" w14:textId="77777777" w:rsidR="008E1718" w:rsidRPr="001B3368" w:rsidRDefault="001B3368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0066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B050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1B3368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6600"/>
                                <w:kern w:val="0"/>
                                <w:sz w:val="144"/>
                                <w:szCs w:val="144"/>
                              </w:rPr>
                              <w:t>DOMOTICA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5pt;margin-top:-31.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1B3368" w:rsidRDefault="001B3368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00660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00B050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Pr="001B3368">
                        <w:rPr>
                          <w:rFonts w:asciiTheme="minorHAnsi" w:hAnsiTheme="minorHAnsi"/>
                          <w:bCs w:val="0"/>
                          <w:caps w:val="0"/>
                          <w:color w:val="006600"/>
                          <w:kern w:val="0"/>
                          <w:sz w:val="144"/>
                          <w:szCs w:val="144"/>
                        </w:rPr>
                        <w:t>DOMOTICA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5995BF9" wp14:editId="4CD5AE3A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B6F950" w14:textId="77777777"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</w:t>
                            </w:r>
                            <w:r w:rsidR="00BA14EB">
                              <w:rPr>
                                <w:sz w:val="28"/>
                                <w:szCs w:val="28"/>
                              </w:rPr>
                              <w:t>kan aan een verwant uitleggen wat een deurver</w:t>
                            </w:r>
                            <w:r w:rsidR="008B1337">
                              <w:rPr>
                                <w:sz w:val="28"/>
                                <w:szCs w:val="28"/>
                              </w:rPr>
                              <w:t xml:space="preserve">klikker </w:t>
                            </w:r>
                            <w:r w:rsidR="00BA14EB">
                              <w:rPr>
                                <w:sz w:val="28"/>
                                <w:szCs w:val="28"/>
                              </w:rPr>
                              <w:t>is.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875471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BF5FD9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CCD7C8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A7EE63A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1531F5B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E6A931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7F5B369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F0BD34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997499C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BEFB7B8" w14:textId="77777777"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67E3B6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979D1A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95BF9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14:paraId="35B6F950" w14:textId="77777777"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</w:t>
                      </w:r>
                      <w:r w:rsidR="00BA14EB">
                        <w:rPr>
                          <w:sz w:val="28"/>
                          <w:szCs w:val="28"/>
                        </w:rPr>
                        <w:t>kan aan een verwant uitleggen wat een deurver</w:t>
                      </w:r>
                      <w:r w:rsidR="008B1337">
                        <w:rPr>
                          <w:sz w:val="28"/>
                          <w:szCs w:val="28"/>
                        </w:rPr>
                        <w:t xml:space="preserve">klikker </w:t>
                      </w:r>
                      <w:r w:rsidR="00BA14EB">
                        <w:rPr>
                          <w:sz w:val="28"/>
                          <w:szCs w:val="28"/>
                        </w:rPr>
                        <w:t>is.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875471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DBF5FD9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CCD7C8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A7EE63A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1531F5B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CE6A931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7F5B369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F0BD34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997499C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BEFB7B8" w14:textId="77777777"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14:paraId="4667E3B6" w14:textId="77777777"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A979D1A" w14:textId="77777777"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34703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662D7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D7334D5" wp14:editId="67BE8F84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730149" w14:textId="06785FF3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3D2E4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digivaardigindezorg.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334D5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69730149" w14:textId="06785FF3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3D2E4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digivaardigindezorg.</w:t>
                      </w:r>
                      <w:bookmarkStart w:id="1" w:name="_GoBack"/>
                      <w:bookmarkEnd w:id="1"/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8B9290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BBA42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26F52F29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0F4B7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5368F57C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7C9E6A30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645CB2F7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4A8D90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6E25B35D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75EDFC3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4DBB01B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A3EE849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A620192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CE34211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56A3BC0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78309B7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918B0E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348998A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3371F60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74BB49FD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50125DE1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4770F4B7" w14:textId="77777777"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14:paraId="5368F57C" w14:textId="77777777"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14:paraId="7C9E6A30" w14:textId="77777777"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14:paraId="645CB2F7" w14:textId="77777777"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14:paraId="534A8D90" w14:textId="77777777"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6E25B35D" w14:textId="77777777"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375EDFC3" w14:textId="77777777"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14:paraId="4DBB01BF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1A3EE849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7A620192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1CE34211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556A3BC0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678309B7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918B0EF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348998A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3371F60" w14:textId="77777777"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14:paraId="74BB49FD" w14:textId="77777777"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14:paraId="50125DE1" w14:textId="77777777"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05CB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5F96831C" wp14:editId="2C30AC14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FFD1E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B3368"/>
    <w:rsid w:val="001D4507"/>
    <w:rsid w:val="001E15C9"/>
    <w:rsid w:val="002B56B8"/>
    <w:rsid w:val="00310C4A"/>
    <w:rsid w:val="00326568"/>
    <w:rsid w:val="00326B15"/>
    <w:rsid w:val="003469CA"/>
    <w:rsid w:val="00354966"/>
    <w:rsid w:val="003D2E4A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1683C"/>
    <w:rsid w:val="006244F0"/>
    <w:rsid w:val="006B3EF3"/>
    <w:rsid w:val="00712E01"/>
    <w:rsid w:val="00784DFA"/>
    <w:rsid w:val="0081300C"/>
    <w:rsid w:val="008279C4"/>
    <w:rsid w:val="0086479F"/>
    <w:rsid w:val="008B1337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02026"/>
    <w:rsid w:val="00BA14EB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20BD7B59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92699EF0-736C-4764-8240-C1B19930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FBEC0-FDF2-4D7B-96B7-63A99E651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2019-12-16T11:39:00Z</dcterms:created>
  <dcterms:modified xsi:type="dcterms:W3CDTF">2019-12-16T11:43:00Z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