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CC09CC" w:rsidRDefault="00163852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6619875</wp:posOffset>
            </wp:positionV>
            <wp:extent cx="1886585" cy="835025"/>
            <wp:effectExtent l="0" t="0" r="0" b="3175"/>
            <wp:wrapThrough wrapText="bothSides">
              <wp:wrapPolygon edited="0">
                <wp:start x="6325" y="0"/>
                <wp:lineTo x="0" y="2464"/>
                <wp:lineTo x="0" y="10348"/>
                <wp:lineTo x="872" y="15769"/>
                <wp:lineTo x="872" y="21189"/>
                <wp:lineTo x="1091" y="21189"/>
                <wp:lineTo x="3054" y="21189"/>
                <wp:lineTo x="5671" y="21189"/>
                <wp:lineTo x="20502" y="16754"/>
                <wp:lineTo x="20502" y="15769"/>
                <wp:lineTo x="21375" y="11334"/>
                <wp:lineTo x="21375" y="7392"/>
                <wp:lineTo x="7416" y="0"/>
                <wp:lineTo x="6325" y="0"/>
              </wp:wrapPolygon>
            </wp:wrapThrough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7E3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-628650</wp:posOffset>
            </wp:positionV>
            <wp:extent cx="1522800" cy="15228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veilig wachtwoord aanmaken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veilig wachtwoord aanmaken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7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8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906139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www.digivaardigindezorg.</w:t>
                            </w:r>
                            <w:r w:rsidR="008279C4"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29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Nvebo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906139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www.digivaardigindezorg.</w:t>
                      </w:r>
                      <w:r w:rsidR="008279C4"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0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1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-933450</wp:posOffset>
                </wp:positionH>
                <wp:positionV relativeFrom="paragraph">
                  <wp:posOffset>-428625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A02241" w:rsidRDefault="00A02241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A02241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92D050"/>
                                <w:kern w:val="0"/>
                                <w:sz w:val="96"/>
                                <w:szCs w:val="96"/>
                              </w:rPr>
                              <w:t>BASISVAARDIGHEDEN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CC8" id="Text Box 5" o:spid="_x0000_s1032" type="#_x0000_t202" style="position:absolute;margin-left:-73.5pt;margin-top:-33.7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A02241" w:rsidRDefault="00A02241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</w:rPr>
                      </w:pPr>
                      <w:r w:rsidRPr="00A02241">
                        <w:rPr>
                          <w:rFonts w:asciiTheme="minorHAnsi" w:hAnsiTheme="minorHAnsi"/>
                          <w:bCs w:val="0"/>
                          <w:caps w:val="0"/>
                          <w:color w:val="92D050"/>
                          <w:kern w:val="0"/>
                          <w:sz w:val="96"/>
                          <w:szCs w:val="96"/>
                        </w:rPr>
                        <w:t>BASISVAARDIGHEDEN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7691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63852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94F80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279C4"/>
    <w:rsid w:val="0086479F"/>
    <w:rsid w:val="008E1718"/>
    <w:rsid w:val="008F7337"/>
    <w:rsid w:val="00906139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63677"/>
    <w:rsid w:val="00C95847"/>
    <w:rsid w:val="00CA0092"/>
    <w:rsid w:val="00CA05A8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139"/>
    <w:rPr>
      <w:color w:val="168BB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5</cp:revision>
  <cp:lastPrinted>2014-11-10T13:19:00Z</cp:lastPrinted>
  <dcterms:created xsi:type="dcterms:W3CDTF">2019-12-16T11:09:00Z</dcterms:created>
  <dcterms:modified xsi:type="dcterms:W3CDTF">2019-12-16T11:42:00Z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