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A0B" w:rsidRPr="00CC09CC" w:rsidRDefault="00741F33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6619875</wp:posOffset>
            </wp:positionV>
            <wp:extent cx="1981835" cy="880110"/>
            <wp:effectExtent l="0" t="0" r="0" b="0"/>
            <wp:wrapThrough wrapText="bothSides">
              <wp:wrapPolygon edited="0">
                <wp:start x="6229" y="0"/>
                <wp:lineTo x="0" y="2805"/>
                <wp:lineTo x="0" y="10286"/>
                <wp:lineTo x="1246" y="14961"/>
                <wp:lineTo x="1038" y="15896"/>
                <wp:lineTo x="1038" y="20571"/>
                <wp:lineTo x="1246" y="21039"/>
                <wp:lineTo x="2907" y="21039"/>
                <wp:lineTo x="6436" y="21039"/>
                <wp:lineTo x="20347" y="16364"/>
                <wp:lineTo x="20347" y="14961"/>
                <wp:lineTo x="21385" y="11221"/>
                <wp:lineTo x="21385" y="7013"/>
                <wp:lineTo x="7475" y="0"/>
                <wp:lineTo x="6229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v_logo_w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0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5920" behindDoc="0" locked="0" layoutInCell="1" allowOverlap="1" wp14:anchorId="6D180CC8" wp14:editId="4EAF5814">
                <wp:simplePos x="0" y="0"/>
                <wp:positionH relativeFrom="margin">
                  <wp:posOffset>-781050</wp:posOffset>
                </wp:positionH>
                <wp:positionV relativeFrom="paragraph">
                  <wp:posOffset>-400050</wp:posOffset>
                </wp:positionV>
                <wp:extent cx="8077200" cy="180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0772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9C4" w:rsidRDefault="000B2CDA" w:rsidP="008279C4">
                            <w:pPr>
                              <w:pStyle w:val="Naam"/>
                              <w:widowControl w:val="0"/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</w:pPr>
                            <w:r w:rsidRPr="00CA0092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>CERTIFICAAT</w:t>
                            </w:r>
                          </w:p>
                          <w:p w:rsidR="008E1718" w:rsidRPr="00CB44AD" w:rsidRDefault="00CB44AD" w:rsidP="008279C4">
                            <w:pPr>
                              <w:pStyle w:val="Naam"/>
                              <w:widowControl w:val="0"/>
                              <w:ind w:left="1440" w:firstLine="720"/>
                              <w:jc w:val="left"/>
                              <w:rPr>
                                <w:rFonts w:asciiTheme="minorHAnsi" w:hAnsiTheme="minorHAnsi"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CB44AD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7030A0"/>
                                <w:kern w:val="0"/>
                                <w:sz w:val="96"/>
                                <w:szCs w:val="96"/>
                              </w:rPr>
                              <w:t>APPS EN INSTELLINGEN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80C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1.5pt;margin-top:-31.5pt;width:636pt;height:142.5pt;z-index:25134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" filled="f" stroked="f" strokecolor="black [0]" strokeweight="0" insetpen="t">
                <o:lock v:ext="edit" shapetype="t"/>
                <v:textbox inset="2.85pt,2.85pt,2.85pt,0">
                  <w:txbxContent>
                    <w:p w:rsidR="008279C4" w:rsidRDefault="000B2CDA" w:rsidP="008279C4">
                      <w:pPr>
                        <w:pStyle w:val="Naam"/>
                        <w:widowControl w:val="0"/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</w:pPr>
                      <w:r w:rsidRPr="00CA0092"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>CERTIFICAAT</w:t>
                      </w:r>
                    </w:p>
                    <w:p w:rsidR="008E1718" w:rsidRPr="00CB44AD" w:rsidRDefault="00CB44AD" w:rsidP="008279C4">
                      <w:pPr>
                        <w:pStyle w:val="Naam"/>
                        <w:widowControl w:val="0"/>
                        <w:ind w:left="1440" w:firstLine="720"/>
                        <w:jc w:val="left"/>
                        <w:rPr>
                          <w:rFonts w:asciiTheme="minorHAnsi" w:hAnsiTheme="minorHAnsi"/>
                          <w:color w:val="7030A0"/>
                          <w:sz w:val="96"/>
                          <w:szCs w:val="96"/>
                        </w:rPr>
                      </w:pPr>
                      <w:r w:rsidRPr="00CB44AD">
                        <w:rPr>
                          <w:rFonts w:asciiTheme="minorHAnsi" w:hAnsiTheme="minorHAnsi"/>
                          <w:bCs w:val="0"/>
                          <w:caps w:val="0"/>
                          <w:color w:val="7030A0"/>
                          <w:kern w:val="0"/>
                          <w:sz w:val="96"/>
                          <w:szCs w:val="96"/>
                        </w:rPr>
                        <w:t>APPS EN INSTELLINGEN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4A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-647700</wp:posOffset>
            </wp:positionV>
            <wp:extent cx="1522800" cy="152280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pps instellingen iconen digivaardig transparant-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2105025</wp:posOffset>
                </wp:positionV>
                <wp:extent cx="6762750" cy="256222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A0092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79C4" w:rsidRPr="008279C4">
                              <w:rPr>
                                <w:sz w:val="28"/>
                                <w:szCs w:val="28"/>
                              </w:rPr>
                              <w:t xml:space="preserve">Bijv. </w:t>
                            </w:r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Ik kan een </w:t>
                            </w:r>
                            <w:r w:rsidR="00692BA1">
                              <w:rPr>
                                <w:sz w:val="28"/>
                                <w:szCs w:val="28"/>
                              </w:rPr>
                              <w:t>app downloaden op de tablet.</w:t>
                            </w:r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CA0092" w:rsidRDefault="00CA0092" w:rsidP="00CA0092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0092" w:rsidRPr="00CA0092" w:rsidRDefault="00CA0092" w:rsidP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0092" w:rsidRPr="00CA0092" w:rsidRDefault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7" type="#_x0000_t202" style="position:absolute;margin-left:-25.5pt;margin-top:165.75pt;width:532.5pt;height:201.7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" fillcolor="white [3201]" strokecolor="white [3212]" strokeweight=".5pt">
                <v:textbox>
                  <w:txbxContent>
                    <w:p w:rsidR="00CA0092" w:rsidRDefault="00CA0092" w:rsidP="008279C4">
                      <w:pPr>
                        <w:pStyle w:val="Geenafstand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279C4" w:rsidRPr="008279C4">
                        <w:rPr>
                          <w:sz w:val="28"/>
                          <w:szCs w:val="28"/>
                        </w:rPr>
                        <w:t xml:space="preserve">Bijv. </w:t>
                      </w:r>
                      <w:r w:rsidR="00A02241">
                        <w:rPr>
                          <w:sz w:val="28"/>
                          <w:szCs w:val="28"/>
                        </w:rPr>
                        <w:t xml:space="preserve">Ik kan een </w:t>
                      </w:r>
                      <w:r w:rsidR="00692BA1">
                        <w:rPr>
                          <w:sz w:val="28"/>
                          <w:szCs w:val="28"/>
                        </w:rPr>
                        <w:t>app downloaden op de tablet.</w:t>
                      </w:r>
                      <w:r w:rsidR="00A0224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CA0092" w:rsidRDefault="00CA0092" w:rsidP="00CA0092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 w:rsidP="00CA009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75616" behindDoc="0" locked="0" layoutInCell="1" allowOverlap="1" wp14:anchorId="4BC931BF" wp14:editId="00865909">
                <wp:simplePos x="0" y="0"/>
                <wp:positionH relativeFrom="column">
                  <wp:posOffset>-342900</wp:posOffset>
                </wp:positionH>
                <wp:positionV relativeFrom="paragraph">
                  <wp:posOffset>7597140</wp:posOffset>
                </wp:positionV>
                <wp:extent cx="388620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</w:t>
                            </w:r>
                            <w:r w:rsidR="006031B3"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 deelnemer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31BF" id="Text Box 6" o:spid="_x0000_s1028" type="#_x0000_t202" style="position:absolute;margin-left:-27pt;margin-top:598.2pt;width:306pt;height:27pt;z-index:25137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d/Eg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</w:t>
                      </w:r>
                      <w:r w:rsidR="006031B3"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 deelnemer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95072" behindDoc="0" locked="0" layoutInCell="1" allowOverlap="1" wp14:anchorId="6AFDE9FB" wp14:editId="2A063919">
                <wp:simplePos x="0" y="0"/>
                <wp:positionH relativeFrom="column">
                  <wp:posOffset>4229100</wp:posOffset>
                </wp:positionH>
                <wp:positionV relativeFrom="paragraph">
                  <wp:posOffset>7597140</wp:posOffset>
                </wp:positionV>
                <wp:extent cx="217170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E9FB" id="Text Box 7" o:spid="_x0000_s1029" type="#_x0000_t202" style="position:absolute;margin-left:333pt;margin-top:598.2pt;width:171pt;height:27pt;z-index:25139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CFA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B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8324850</wp:posOffset>
                </wp:positionV>
                <wp:extent cx="6400800" cy="371475"/>
                <wp:effectExtent l="0" t="0" r="1905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79C4" w:rsidRPr="008279C4" w:rsidRDefault="008279C4" w:rsidP="008279C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www.digi</w:t>
                            </w:r>
                            <w:r w:rsidR="00741F33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vaardigindezorg</w:t>
                            </w: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2" o:spid="_x0000_s1030" type="#_x0000_t202" style="position:absolute;margin-left:-8.15pt;margin-top:655.5pt;width:7in;height:29.2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" fillcolor="white [3201]" strokecolor="white [3212]" strokeweight=".5pt">
                <v:textbox>
                  <w:txbxContent>
                    <w:p w:rsidR="008279C4" w:rsidRPr="008279C4" w:rsidRDefault="008279C4" w:rsidP="008279C4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www.digi</w:t>
                      </w:r>
                      <w:r w:rsidR="00741F33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vaardigindezorg</w:t>
                      </w: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.nl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06336" behindDoc="0" locked="0" layoutInCell="1" allowOverlap="1" wp14:anchorId="37F60064" wp14:editId="7379DE2F">
                <wp:simplePos x="0" y="0"/>
                <wp:positionH relativeFrom="column">
                  <wp:posOffset>-345440</wp:posOffset>
                </wp:positionH>
                <wp:positionV relativeFrom="paragraph">
                  <wp:posOffset>7954010</wp:posOffset>
                </wp:positionV>
                <wp:extent cx="3886200" cy="342900"/>
                <wp:effectExtent l="6985" t="10160" r="12065" b="88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 trainer</w:t>
                            </w:r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digicoach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0064" id="Text Box 11" o:spid="_x0000_s1031" type="#_x0000_t202" style="position:absolute;margin-left:-27.2pt;margin-top:626.3pt;width:306pt;height:27pt;z-index:25140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 trainer</w:t>
                      </w:r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digicoach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13504" behindDoc="0" locked="0" layoutInCell="1" allowOverlap="1" wp14:anchorId="05981067" wp14:editId="35B9E795">
                <wp:simplePos x="0" y="0"/>
                <wp:positionH relativeFrom="column">
                  <wp:posOffset>4226560</wp:posOffset>
                </wp:positionH>
                <wp:positionV relativeFrom="paragraph">
                  <wp:posOffset>7973060</wp:posOffset>
                </wp:positionV>
                <wp:extent cx="2171700" cy="342900"/>
                <wp:effectExtent l="6985" t="10160" r="12065" b="88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1067" id="Text Box 12" o:spid="_x0000_s1032" type="#_x0000_t202" style="position:absolute;margin-left:332.8pt;margin-top:627.8pt;width:171pt;height:27pt;z-index:25141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FmFAMAANE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56160" behindDoc="0" locked="0" layoutInCell="1" allowOverlap="1" wp14:anchorId="28060E56" wp14:editId="0B60BAF5">
                <wp:simplePos x="0" y="0"/>
                <wp:positionH relativeFrom="margin">
                  <wp:posOffset>-485775</wp:posOffset>
                </wp:positionH>
                <wp:positionV relativeFrom="paragraph">
                  <wp:posOffset>1304290</wp:posOffset>
                </wp:positionV>
                <wp:extent cx="7086600" cy="46386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9C4" w:rsidRPr="008279C4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18"/>
                                <w:szCs w:val="18"/>
                              </w:rPr>
                            </w:pPr>
                          </w:p>
                          <w:p w:rsidR="008279C4" w:rsidRDefault="00C95847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Deze medewerker </w:t>
                            </w:r>
                            <w:r w:rsidR="008279C4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nam deel aan het leerprogramma Digitaal Vaardig in de zorg </w:t>
                            </w:r>
                          </w:p>
                          <w:p w:rsidR="00CA0092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0B2CDA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>heeft de volgende leerdoelen behaald:</w:t>
                            </w:r>
                          </w:p>
                          <w:p w:rsidR="00CA0092" w:rsidRDefault="00CA0092" w:rsidP="00CA0092">
                            <w:pPr>
                              <w:pStyle w:val="Cursief"/>
                              <w:widowControl w:val="0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A0092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CA0092" w:rsidRPr="00C95847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C95847" w:rsidRDefault="00C95847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8E1718" w:rsidRPr="00C95847" w:rsidRDefault="00EF13EB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D</w:t>
                            </w:r>
                            <w:r w:rsidR="008E1718"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it certificaat wordt toegekend aan:</w:t>
                            </w:r>
                          </w:p>
                          <w:p w:rsidR="00EF13EB" w:rsidRPr="00C95847" w:rsidRDefault="00C95847" w:rsidP="00EF13E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</w:pPr>
                            <w:r w:rsidRPr="00C95847"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  <w:t>Naam deelnemer</w:t>
                            </w:r>
                          </w:p>
                          <w:p w:rsidR="00425C45" w:rsidRPr="00C95847" w:rsidRDefault="00425C45">
                            <w:pPr>
                              <w:rPr>
                                <w:color w:val="66006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0E56" id="Text Box 4" o:spid="_x0000_s1033" type="#_x0000_t202" style="position:absolute;margin-left:-38.25pt;margin-top:102.7pt;width:558pt;height:365.25pt;z-index:2513561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279C4" w:rsidRPr="008279C4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18"/>
                          <w:szCs w:val="18"/>
                        </w:rPr>
                      </w:pPr>
                    </w:p>
                    <w:p w:rsidR="008279C4" w:rsidRDefault="00C95847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 w:rsidRPr="00C95847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Deze medewerker </w:t>
                      </w:r>
                      <w:r w:rsidR="008279C4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nam deel aan het leerprogramma Digitaal Vaardig in de zorg </w:t>
                      </w:r>
                    </w:p>
                    <w:p w:rsidR="00CA0092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en </w:t>
                      </w:r>
                      <w:r w:rsidR="000B2CDA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>heeft de volgende leerdoelen behaald:</w:t>
                      </w:r>
                    </w:p>
                    <w:p w:rsidR="00CA0092" w:rsidRDefault="00CA0092" w:rsidP="00CA0092">
                      <w:pPr>
                        <w:pStyle w:val="Cursief"/>
                        <w:widowControl w:val="0"/>
                        <w:jc w:val="left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ab/>
                      </w:r>
                    </w:p>
                    <w:p w:rsidR="00CA0092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A0092" w:rsidRPr="00C95847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95847" w:rsidRDefault="00C95847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8E1718" w:rsidRPr="00C95847" w:rsidRDefault="00EF13EB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  <w:r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D</w:t>
                      </w:r>
                      <w:r w:rsidR="008E1718"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it certificaat wordt toegekend aan:</w:t>
                      </w:r>
                    </w:p>
                    <w:p w:rsidR="00EF13EB" w:rsidRPr="00C95847" w:rsidRDefault="00C95847" w:rsidP="00EF13E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</w:pPr>
                      <w:r w:rsidRPr="00C95847"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  <w:t>Naam deelnemer</w:t>
                      </w:r>
                    </w:p>
                    <w:p w:rsidR="00425C45" w:rsidRPr="00C95847" w:rsidRDefault="00425C45">
                      <w:pPr>
                        <w:rPr>
                          <w:color w:val="6600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37D2E82F" wp14:editId="312222A6">
                <wp:simplePos x="0" y="0"/>
                <wp:positionH relativeFrom="column">
                  <wp:posOffset>-533400</wp:posOffset>
                </wp:positionH>
                <wp:positionV relativeFrom="paragraph">
                  <wp:posOffset>-561975</wp:posOffset>
                </wp:positionV>
                <wp:extent cx="7172325" cy="9296400"/>
                <wp:effectExtent l="19050" t="19050" r="47625" b="381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01A28" id="Rectangle 9" o:spid="_x0000_s1026" style="position:absolute;margin-left:-42pt;margin-top:-44.25pt;width:564.75pt;height:732pt;z-index:-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" strokecolor="#92d050" strokeweight="4.5pt"/>
            </w:pict>
          </mc:Fallback>
        </mc:AlternateContent>
      </w:r>
      <w:bookmarkEnd w:id="0"/>
      <w:r w:rsidR="00C9584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53792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1606550</wp:posOffset>
            </wp:positionV>
            <wp:extent cx="1439545" cy="143954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echnologie ehealth iconen digivaardig transparant-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3872" behindDoc="0" locked="0" layoutInCell="1" allowOverlap="1" wp14:anchorId="154A9918" wp14:editId="69DFEFE1">
                <wp:simplePos x="0" y="0"/>
                <wp:positionH relativeFrom="column">
                  <wp:posOffset>509270</wp:posOffset>
                </wp:positionH>
                <wp:positionV relativeFrom="paragraph">
                  <wp:posOffset>-126365</wp:posOffset>
                </wp:positionV>
                <wp:extent cx="7270115" cy="7397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7011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Titel1"/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9918" id="Text Box 3" o:spid="_x0000_s1034" type="#_x0000_t202" style="position:absolute;margin-left:40.1pt;margin-top:-9.95pt;width:572.45pt;height:58.25pt;z-index:25134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Titel1"/>
                        <w:widowControl w:val="0"/>
                        <w:rPr>
                          <w:rFonts w:asciiTheme="minorHAnsi" w:hAnsiTheme="minorHAnsi"/>
                          <w:b/>
                          <w:color w:val="6600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A0B" w:rsidRPr="00CC09CC" w:rsidSect="00CA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75C6"/>
    <w:multiLevelType w:val="hybridMultilevel"/>
    <w:tmpl w:val="3794A562"/>
    <w:lvl w:ilvl="0" w:tplc="062076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B3"/>
    <w:rsid w:val="000B2CDA"/>
    <w:rsid w:val="00132A0B"/>
    <w:rsid w:val="001D4507"/>
    <w:rsid w:val="001E15C9"/>
    <w:rsid w:val="002B56B8"/>
    <w:rsid w:val="00310C4A"/>
    <w:rsid w:val="00326B15"/>
    <w:rsid w:val="003469CA"/>
    <w:rsid w:val="00354966"/>
    <w:rsid w:val="00425C45"/>
    <w:rsid w:val="00460D62"/>
    <w:rsid w:val="004763DF"/>
    <w:rsid w:val="004A0E4E"/>
    <w:rsid w:val="004E01B6"/>
    <w:rsid w:val="004E7A56"/>
    <w:rsid w:val="005B0CB9"/>
    <w:rsid w:val="005F48BA"/>
    <w:rsid w:val="006031B3"/>
    <w:rsid w:val="006244F0"/>
    <w:rsid w:val="00692BA1"/>
    <w:rsid w:val="006B3EF3"/>
    <w:rsid w:val="00712E01"/>
    <w:rsid w:val="00741F33"/>
    <w:rsid w:val="00784DFA"/>
    <w:rsid w:val="0081300C"/>
    <w:rsid w:val="008279C4"/>
    <w:rsid w:val="0086479F"/>
    <w:rsid w:val="008E1718"/>
    <w:rsid w:val="008F7337"/>
    <w:rsid w:val="00973026"/>
    <w:rsid w:val="00976D18"/>
    <w:rsid w:val="0098634D"/>
    <w:rsid w:val="009A002C"/>
    <w:rsid w:val="009A07A6"/>
    <w:rsid w:val="009F3527"/>
    <w:rsid w:val="00A02241"/>
    <w:rsid w:val="00A3759A"/>
    <w:rsid w:val="00A40FF4"/>
    <w:rsid w:val="00AE1692"/>
    <w:rsid w:val="00BA5938"/>
    <w:rsid w:val="00BB4DEA"/>
    <w:rsid w:val="00BB4E03"/>
    <w:rsid w:val="00BD10B2"/>
    <w:rsid w:val="00BE4EAB"/>
    <w:rsid w:val="00BF308E"/>
    <w:rsid w:val="00C95847"/>
    <w:rsid w:val="00CA0092"/>
    <w:rsid w:val="00CA05A8"/>
    <w:rsid w:val="00CB44AD"/>
    <w:rsid w:val="00CC09CC"/>
    <w:rsid w:val="00CE7A80"/>
    <w:rsid w:val="00D023D6"/>
    <w:rsid w:val="00D40AC7"/>
    <w:rsid w:val="00D46BC9"/>
    <w:rsid w:val="00DC0E4C"/>
    <w:rsid w:val="00DE34BB"/>
    <w:rsid w:val="00DE5E39"/>
    <w:rsid w:val="00EF13EB"/>
    <w:rsid w:val="00F349C9"/>
    <w:rsid w:val="00FA3910"/>
    <w:rsid w:val="00FD451C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5:docId w15:val="{5F1EEFD3-542E-4B2F-A3E4-6B725F9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link w:val="Ballonteks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Hoofdtekst">
    <w:name w:val="Hoofdtekst"/>
    <w:link w:val="HoofdtekstChar"/>
    <w:uiPriority w:val="99"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HoofdtekstChar">
    <w:name w:val="Hoofdtekst Char"/>
    <w:basedOn w:val="Standaardalinea-lettertype"/>
    <w:link w:val="Hoofdtekst"/>
    <w:uiPriority w:val="99"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am">
    <w:name w:val="Naam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Cursief">
    <w:name w:val="Cursief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Titel1">
    <w:name w:val="Titel1"/>
    <w:link w:val="Titel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elChar">
    <w:name w:val="Titel Char"/>
    <w:basedOn w:val="Standaardalinea-lettertype"/>
    <w:link w:val="Titel1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Geenafstand">
    <w:name w:val="No Spacing"/>
    <w:uiPriority w:val="1"/>
    <w:qFormat/>
    <w:rsid w:val="006031B3"/>
    <w:pPr>
      <w:spacing w:after="0" w:line="240" w:lineRule="auto"/>
    </w:pPr>
  </w:style>
  <w:style w:type="paragraph" w:styleId="Ballontekst">
    <w:name w:val="Balloon Text"/>
    <w:basedOn w:val="Standaard"/>
    <w:link w:val="BallontekstChar1"/>
    <w:uiPriority w:val="99"/>
    <w:semiHidden/>
    <w:unhideWhenUsed/>
    <w:rsid w:val="006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60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546E542F-0787-482E-AF67-809A67F21D5C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AFA7D164-7BBF-4DD9-BBE8-1675A3DC6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ED30D-80F9-4DE6-A551-09EB571D6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Maaike Heijltjes</cp:lastModifiedBy>
  <cp:revision>4</cp:revision>
  <cp:lastPrinted>2014-11-10T13:19:00Z</cp:lastPrinted>
  <dcterms:created xsi:type="dcterms:W3CDTF">2019-12-16T11:06:00Z</dcterms:created>
  <dcterms:modified xsi:type="dcterms:W3CDTF">2019-12-16T11:43:00Z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