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CC09CC" w:rsidRDefault="00B15D03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-647700</wp:posOffset>
            </wp:positionV>
            <wp:extent cx="1522800" cy="1522800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ffice iconen digivaardig transparant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892DF4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B2CDA"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B15D03" w:rsidRDefault="00B15D03" w:rsidP="00B15D03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C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C00000"/>
                                <w:kern w:val="0"/>
                                <w:sz w:val="144"/>
                                <w:szCs w:val="144"/>
                              </w:rPr>
                              <w:t xml:space="preserve">          </w:t>
                            </w:r>
                            <w:r w:rsidRPr="00B15D0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C00000"/>
                                <w:kern w:val="0"/>
                                <w:sz w:val="144"/>
                                <w:szCs w:val="14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892DF4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="000B2CDA"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B15D03" w:rsidRDefault="00B15D03" w:rsidP="00B15D03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C0000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C00000"/>
                          <w:kern w:val="0"/>
                          <w:sz w:val="144"/>
                          <w:szCs w:val="144"/>
                        </w:rPr>
                        <w:t xml:space="preserve">          </w:t>
                      </w:r>
                      <w:r w:rsidRPr="00B15D03">
                        <w:rPr>
                          <w:rFonts w:asciiTheme="minorHAnsi" w:hAnsiTheme="minorHAnsi"/>
                          <w:bCs w:val="0"/>
                          <w:caps w:val="0"/>
                          <w:color w:val="C00000"/>
                          <w:kern w:val="0"/>
                          <w:sz w:val="144"/>
                          <w:szCs w:val="144"/>
                        </w:rPr>
                        <w:t>OFFICE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</w:t>
                            </w:r>
                            <w:r w:rsidR="00490CE8">
                              <w:rPr>
                                <w:sz w:val="28"/>
                                <w:szCs w:val="28"/>
                              </w:rPr>
                              <w:t xml:space="preserve">een vergaderverzoek doen in </w:t>
                            </w:r>
                            <w:r w:rsidR="00490CE8">
                              <w:rPr>
                                <w:sz w:val="28"/>
                                <w:szCs w:val="28"/>
                              </w:rPr>
                              <w:t>Outlook.</w:t>
                            </w:r>
                            <w:bookmarkStart w:id="0" w:name="_GoBack"/>
                            <w:bookmarkEnd w:id="0"/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</w:t>
                      </w:r>
                      <w:r w:rsidR="00490CE8">
                        <w:rPr>
                          <w:sz w:val="28"/>
                          <w:szCs w:val="28"/>
                        </w:rPr>
                        <w:t xml:space="preserve">een vergaderverzoek doen in </w:t>
                      </w:r>
                      <w:r w:rsidR="00490CE8">
                        <w:rPr>
                          <w:sz w:val="28"/>
                          <w:szCs w:val="28"/>
                        </w:rPr>
                        <w:t>Outlook.</w:t>
                      </w:r>
                      <w:bookmarkStart w:id="1" w:name="_GoBack"/>
                      <w:bookmarkEnd w:id="1"/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www.digitaal-vaardig.nl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S6vyG0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www.digitaal-vaardig.nl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16F3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3"/>
    <w:rsid w:val="000B2CDA"/>
    <w:rsid w:val="00132A0B"/>
    <w:rsid w:val="001B3368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90CE8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15D03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44BCEE9F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Suzanne Verheijden</cp:lastModifiedBy>
  <cp:revision>3</cp:revision>
  <cp:lastPrinted>2014-11-10T13:19:00Z</cp:lastPrinted>
  <dcterms:created xsi:type="dcterms:W3CDTF">2019-01-12T12:52:00Z</dcterms:created>
  <dcterms:modified xsi:type="dcterms:W3CDTF">2019-01-12T12:55:00Z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