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18B2" w14:textId="77777777" w:rsidR="00132A0B" w:rsidRPr="00CC09CC" w:rsidRDefault="00892DF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 wp14:anchorId="1C83C681" wp14:editId="6F530B45">
            <wp:simplePos x="0" y="0"/>
            <wp:positionH relativeFrom="column">
              <wp:posOffset>-581025</wp:posOffset>
            </wp:positionH>
            <wp:positionV relativeFrom="paragraph">
              <wp:posOffset>-609600</wp:posOffset>
            </wp:positionV>
            <wp:extent cx="1522800" cy="1522800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chnologie ehealth iconen digivaardig transparant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-1781175</wp:posOffset>
                </wp:positionH>
                <wp:positionV relativeFrom="paragraph">
                  <wp:posOffset>-361950</wp:posOffset>
                </wp:positionV>
                <wp:extent cx="931545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15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7C56E7" w14:textId="77777777" w:rsidR="008279C4" w:rsidRDefault="00892DF4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0B2CDA"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14:paraId="721EBFF2" w14:textId="2F660475" w:rsidR="008E1718" w:rsidRPr="000604F3" w:rsidRDefault="001B3368" w:rsidP="008279C4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3399FF"/>
                                <w:sz w:val="92"/>
                                <w:szCs w:val="92"/>
                              </w:rPr>
                            </w:pPr>
                            <w:r w:rsidRPr="00892DF4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3399FF"/>
                                <w:kern w:val="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892DF4" w:rsidRPr="000604F3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3399FF"/>
                                <w:kern w:val="0"/>
                                <w:sz w:val="92"/>
                                <w:szCs w:val="92"/>
                              </w:rPr>
                              <w:t>E</w:t>
                            </w:r>
                            <w:r w:rsidR="000604F3" w:rsidRPr="000604F3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3399FF"/>
                                <w:kern w:val="0"/>
                                <w:sz w:val="92"/>
                                <w:szCs w:val="92"/>
                              </w:rPr>
                              <w:t>-</w:t>
                            </w:r>
                            <w:r w:rsidR="00892DF4" w:rsidRPr="000604F3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3399FF"/>
                                <w:kern w:val="0"/>
                                <w:sz w:val="92"/>
                                <w:szCs w:val="92"/>
                              </w:rPr>
                              <w:t>HEALTH &amp; TECHNOLOGIE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0.25pt;margin-top:-28.5pt;width:733.5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14:paraId="397C56E7" w14:textId="77777777" w:rsidR="008279C4" w:rsidRDefault="00892DF4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 xml:space="preserve">  </w:t>
                      </w:r>
                      <w:r w:rsidR="000B2CDA"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14:paraId="721EBFF2" w14:textId="2F660475" w:rsidR="008E1718" w:rsidRPr="000604F3" w:rsidRDefault="001B3368" w:rsidP="008279C4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3399FF"/>
                          <w:sz w:val="92"/>
                          <w:szCs w:val="92"/>
                        </w:rPr>
                      </w:pPr>
                      <w:r w:rsidRPr="00892DF4">
                        <w:rPr>
                          <w:rFonts w:asciiTheme="minorHAnsi" w:hAnsiTheme="minorHAnsi"/>
                          <w:bCs w:val="0"/>
                          <w:caps w:val="0"/>
                          <w:color w:val="3399FF"/>
                          <w:kern w:val="0"/>
                          <w:sz w:val="96"/>
                          <w:szCs w:val="96"/>
                        </w:rPr>
                        <w:t xml:space="preserve">  </w:t>
                      </w:r>
                      <w:r w:rsidR="00892DF4" w:rsidRPr="000604F3">
                        <w:rPr>
                          <w:rFonts w:asciiTheme="minorHAnsi" w:hAnsiTheme="minorHAnsi"/>
                          <w:bCs w:val="0"/>
                          <w:caps w:val="0"/>
                          <w:color w:val="3399FF"/>
                          <w:kern w:val="0"/>
                          <w:sz w:val="92"/>
                          <w:szCs w:val="92"/>
                        </w:rPr>
                        <w:t>E</w:t>
                      </w:r>
                      <w:r w:rsidR="000604F3" w:rsidRPr="000604F3">
                        <w:rPr>
                          <w:rFonts w:asciiTheme="minorHAnsi" w:hAnsiTheme="minorHAnsi"/>
                          <w:bCs w:val="0"/>
                          <w:caps w:val="0"/>
                          <w:color w:val="3399FF"/>
                          <w:kern w:val="0"/>
                          <w:sz w:val="92"/>
                          <w:szCs w:val="92"/>
                        </w:rPr>
                        <w:t>-</w:t>
                      </w:r>
                      <w:r w:rsidR="00892DF4" w:rsidRPr="000604F3">
                        <w:rPr>
                          <w:rFonts w:asciiTheme="minorHAnsi" w:hAnsiTheme="minorHAnsi"/>
                          <w:bCs w:val="0"/>
                          <w:caps w:val="0"/>
                          <w:color w:val="3399FF"/>
                          <w:kern w:val="0"/>
                          <w:sz w:val="92"/>
                          <w:szCs w:val="92"/>
                        </w:rPr>
                        <w:t>HEALTH &amp; TECHNOLOGIE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2064" behindDoc="0" locked="0" layoutInCell="1" allowOverlap="1" wp14:anchorId="06630973" wp14:editId="206E384D">
            <wp:simplePos x="0" y="0"/>
            <wp:positionH relativeFrom="page">
              <wp:posOffset>6373495</wp:posOffset>
            </wp:positionH>
            <wp:positionV relativeFrom="paragraph">
              <wp:posOffset>7543800</wp:posOffset>
            </wp:positionV>
            <wp:extent cx="1152525" cy="115252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givaard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F72AC4D" wp14:editId="2D48E702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3CB3B5" w14:textId="77777777" w:rsidR="00CA0092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</w:t>
                            </w:r>
                            <w:r w:rsidR="00EB478E">
                              <w:rPr>
                                <w:sz w:val="28"/>
                                <w:szCs w:val="28"/>
                              </w:rPr>
                              <w:t>ken 5 technologische producten die geschikt zijn voor mijn cliënten.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C6FE0B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A0CDD49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A922BF0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AC57AE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2AC583F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23EE8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F411D6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5D2A7E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533DF0B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2007679" w14:textId="77777777" w:rsidR="00CA0092" w:rsidRPr="00CA0092" w:rsidRDefault="00CA0092" w:rsidP="00CA009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6CDD2C0" w14:textId="77777777"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1B04F0" w14:textId="77777777"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7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32PRY0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</w:t>
                      </w:r>
                      <w:r w:rsidR="00EB478E">
                        <w:rPr>
                          <w:sz w:val="28"/>
                          <w:szCs w:val="28"/>
                        </w:rPr>
                        <w:t>ken 5 technologische producten die geschikt zijn voor mijn cliënten</w:t>
                      </w:r>
                      <w:bookmarkStart w:id="1" w:name="_GoBack"/>
                      <w:bookmarkEnd w:id="1"/>
                      <w:r w:rsidR="00EB478E">
                        <w:rPr>
                          <w:sz w:val="28"/>
                          <w:szCs w:val="28"/>
                        </w:rPr>
                        <w:t>.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751D8F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47805F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0D2F3D1" wp14:editId="17E08CB1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1394EE" w14:textId="5C49F689"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</w:t>
                            </w:r>
                            <w:r w:rsidR="000604F3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digivaardigindezorg</w:t>
                            </w: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F3D1" id="Tekstvak 22" o:spid="_x0000_s1030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iOLm5E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14:paraId="3D1394EE" w14:textId="5C49F689"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</w:t>
                      </w:r>
                      <w:r w:rsidR="000604F3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digivaardigindezorg</w:t>
                      </w: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63DC54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08442C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1" wp14:anchorId="1C822E21" wp14:editId="49307AEF">
            <wp:simplePos x="0" y="0"/>
            <wp:positionH relativeFrom="column">
              <wp:posOffset>552450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sis iconen digivaardig transparant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05664" behindDoc="0" locked="0" layoutInCell="1" allowOverlap="1" wp14:anchorId="63E8FF95" wp14:editId="7CA1F262">
            <wp:simplePos x="0" y="0"/>
            <wp:positionH relativeFrom="column">
              <wp:posOffset>-360680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orgdomotica iconen digivaardig transparant-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86944" behindDoc="0" locked="0" layoutInCell="1" allowOverlap="1" wp14:anchorId="6BDC9215" wp14:editId="07DD32D5">
            <wp:simplePos x="0" y="0"/>
            <wp:positionH relativeFrom="column">
              <wp:posOffset>1389380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ties iconen digivaardig transparant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11168" behindDoc="0" locked="0" layoutInCell="1" allowOverlap="1" wp14:anchorId="4BF3CAF4" wp14:editId="62BDC79C">
            <wp:simplePos x="0" y="0"/>
            <wp:positionH relativeFrom="column">
              <wp:posOffset>2276475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s instellingen iconen digivaardig transparant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259F84C3" wp14:editId="73B5058D">
            <wp:simplePos x="0" y="0"/>
            <wp:positionH relativeFrom="column">
              <wp:posOffset>3141980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ffice iconen digivaardig transparant-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02A2F4D4" wp14:editId="40970D35">
            <wp:simplePos x="0" y="0"/>
            <wp:positionH relativeFrom="column">
              <wp:posOffset>4018280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vacy iconen digivaardig transparant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02944" behindDoc="0" locked="0" layoutInCell="1" allowOverlap="1" wp14:anchorId="7DE279D4" wp14:editId="7468A71C">
            <wp:simplePos x="0" y="0"/>
            <wp:positionH relativeFrom="column">
              <wp:posOffset>4856480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ocial media iconen digivaardig transparant-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4B60B" w14:textId="77777777"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14:paraId="1548736E" w14:textId="77777777"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14:paraId="1780F59E" w14:textId="77777777"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14:paraId="495B59C8" w14:textId="77777777"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0902E03" w14:textId="77777777"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4642198F" w14:textId="77777777"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70DB4F13" w14:textId="77777777"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14:paraId="28757AB9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3DF1D78F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1E76650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54CCAFA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E13B058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460CA15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30353E41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5A2070D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33F5437B" w14:textId="77777777"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14:paraId="632AA3A4" w14:textId="77777777"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14:paraId="75D4C23C" w14:textId="77777777"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7951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bookmarkEnd w:id="0"/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 wp14:anchorId="6DDFC8FE" wp14:editId="3D2EA0CD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9DBA77" w14:textId="77777777"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604F3"/>
    <w:rsid w:val="000B2CDA"/>
    <w:rsid w:val="00132A0B"/>
    <w:rsid w:val="001B3368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A0E4E"/>
    <w:rsid w:val="004E01B6"/>
    <w:rsid w:val="004E7A56"/>
    <w:rsid w:val="005B0CB9"/>
    <w:rsid w:val="005F48BA"/>
    <w:rsid w:val="006031B3"/>
    <w:rsid w:val="006244F0"/>
    <w:rsid w:val="006B3EF3"/>
    <w:rsid w:val="00712E01"/>
    <w:rsid w:val="00784DFA"/>
    <w:rsid w:val="0081300C"/>
    <w:rsid w:val="008279C4"/>
    <w:rsid w:val="0086479F"/>
    <w:rsid w:val="00892DF4"/>
    <w:rsid w:val="008E1718"/>
    <w:rsid w:val="008F7337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B44AD"/>
    <w:rsid w:val="00CC09CC"/>
    <w:rsid w:val="00CE7A80"/>
    <w:rsid w:val="00D023D6"/>
    <w:rsid w:val="00D40AC7"/>
    <w:rsid w:val="00DC0E4C"/>
    <w:rsid w:val="00DE34BB"/>
    <w:rsid w:val="00DE5E39"/>
    <w:rsid w:val="00EB478E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4BFA14E4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tekst1">
    <w:name w:val="Ballontekst1"/>
    <w:basedOn w:val="Normal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DefaultParagraphFont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DefaultParagraphFont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031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47356F656149AEDD21A7048DF849" ma:contentTypeVersion="10" ma:contentTypeDescription="Een nieuw document maken." ma:contentTypeScope="" ma:versionID="0c6a71c3831b10ddbb8f1cae4e016dc3">
  <xsd:schema xmlns:xsd="http://www.w3.org/2001/XMLSchema" xmlns:xs="http://www.w3.org/2001/XMLSchema" xmlns:p="http://schemas.microsoft.com/office/2006/metadata/properties" xmlns:ns2="a54e68df-b62e-4fe9-a444-6394041cf2f1" xmlns:ns3="195ad4a4-80db-4ebb-b539-99146a9d0d7b" targetNamespace="http://schemas.microsoft.com/office/2006/metadata/properties" ma:root="true" ma:fieldsID="ff246bc4f6c1efaa21d8d5118972c475" ns2:_="" ns3:_="">
    <xsd:import namespace="a54e68df-b62e-4fe9-a444-6394041cf2f1"/>
    <xsd:import namespace="195ad4a4-80db-4ebb-b539-99146a9d0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d4a4-80db-4ebb-b539-99146a9d0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EEE103D7-C129-43A1-9C54-548FA0632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68df-b62e-4fe9-a444-6394041cf2f1"/>
    <ds:schemaRef ds:uri="195ad4a4-80db-4ebb-b539-99146a9d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D8907-D5F9-4C44-90E1-82831A266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4</cp:revision>
  <cp:lastPrinted>2014-11-10T13:19:00Z</cp:lastPrinted>
  <dcterms:created xsi:type="dcterms:W3CDTF">2019-01-12T12:51:00Z</dcterms:created>
  <dcterms:modified xsi:type="dcterms:W3CDTF">2019-04-11T08:48:00Z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  <property fmtid="{D5CDD505-2E9C-101B-9397-08002B2CF9AE}" pid="3" name="ContentTypeId">
    <vt:lpwstr>0x01010043CC47356F656149AEDD21A7048DF849</vt:lpwstr>
  </property>
</Properties>
</file>